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34" w:rsidRPr="00CB6EBA" w:rsidRDefault="009A3F3D">
      <w:pPr>
        <w:pStyle w:val="a3"/>
        <w:rPr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天栄村教育関係機関団体等に対する補助金交付要領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spacing w:line="374" w:lineRule="exact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天栄村プール回数券</w:t>
      </w:r>
      <w:r w:rsidR="00CF1EAE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助成事業補助金交付要領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（目的）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第１条　村民の健康増進を図るため、プール回数券</w:t>
      </w:r>
      <w:r w:rsidR="00CA6E38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、半年使用券及び年間使用券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を購入する村民に対し、天栄村補助金等の交付等に関する規則（昭和５９年天栄村規則第４号）以下「規則」という。）及びこの交付要領の定めるところにより予算の範囲内で、天栄村プール回数券</w:t>
      </w:r>
      <w:r w:rsidR="00CF1EAE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助成事業補助金（以下「補助金」という。）を交付するものとする。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（補助の対象及び補助額）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第２条　村長は、天栄村に住所を有し、かつ鏡石町及び矢吹町の公営屋内プールを回数券</w:t>
      </w:r>
      <w:r w:rsidR="00CA6E38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、</w:t>
      </w:r>
      <w:r w:rsidR="00FC6B68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一ヶ月使用券、</w:t>
      </w:r>
      <w:r w:rsidR="00CA6E38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半年使用券及び年間使用券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で利用する者に対し、補助金を交付する。</w:t>
      </w:r>
    </w:p>
    <w:p w:rsidR="00712834" w:rsidRPr="00CB6EBA" w:rsidRDefault="00712834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　補助金の額は、</w:t>
      </w:r>
      <w:r w:rsidR="00CA6E38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別表１のとおりとし、一人当たりの年間の補助限度額は、</w:t>
      </w:r>
    </w:p>
    <w:p w:rsidR="00FC6B68" w:rsidRPr="00CB6EBA" w:rsidRDefault="00FC6B68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５，０００円以内とする。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（交付申請）</w:t>
      </w:r>
    </w:p>
    <w:p w:rsidR="00712834" w:rsidRPr="00CB6EBA" w:rsidRDefault="00712834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第３条　補助金を受けようとする者は、回数券を購入後チケットを添えて、天栄村プール回数券</w:t>
      </w:r>
      <w:r w:rsidR="00CF1EAE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助成事業補助金交付申請書（様式第１号）を村長に提出しなければならない。</w:t>
      </w:r>
    </w:p>
    <w:p w:rsidR="00CA6E38" w:rsidRPr="00CB6EBA" w:rsidRDefault="00CA6E38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　補助金の交付申請は、一人当たり年度</w:t>
      </w:r>
      <w:r w:rsidR="001A2FBF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中５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回を限度とする。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（交付の決定）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第４条　村長は、前条の交付申請書の提出があったときは、速やかにその内容を審査し、補助金交付の可否を決定するものとする。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　村長は、前項の規定により補助金の交付を決定した者に対しては、補助金交付指令（様式第２号）また、交付しないと決定した者に対しては、補助金申請却下通知書（様式第３号）によりそれぞれ通知するものとする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（補助金の請求）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第５条　村長は、補助金交付請求書（様式第４号）による補助対象者の請求に基づき補助金を支払うものとする。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（補則）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第６条</w:t>
      </w:r>
      <w:r w:rsidR="00FC6B68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この要綱に定めるもののほか、補助金等の交付等に関して必要な事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項は、別に定める。　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985A9C" w:rsidRPr="00CB6EBA" w:rsidRDefault="00985A9C" w:rsidP="00985A9C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CB6EBA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 xml:space="preserve">　　　附則</w:t>
      </w:r>
    </w:p>
    <w:p w:rsidR="00985A9C" w:rsidRPr="00CB6EBA" w:rsidRDefault="00985A9C" w:rsidP="00C373D7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CB6EBA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 xml:space="preserve">　この要領は、</w:t>
      </w:r>
      <w:r w:rsidR="00F94934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>公布</w:t>
      </w:r>
      <w:r w:rsidRPr="00CB6EBA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>の日から施行し、平成１３年４月１日より適用する。</w:t>
      </w:r>
    </w:p>
    <w:p w:rsidR="00985A9C" w:rsidRPr="00CB6EBA" w:rsidRDefault="00F94934" w:rsidP="00985A9C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 xml:space="preserve">　この要領は、公布</w:t>
      </w:r>
      <w:r w:rsidR="00985A9C" w:rsidRPr="00CB6EBA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>の日から施行し、平成１４年４月１日より適用する。</w:t>
      </w:r>
    </w:p>
    <w:p w:rsidR="00985A9C" w:rsidRPr="00CB6EBA" w:rsidRDefault="00F94934" w:rsidP="00C373D7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 xml:space="preserve">　この要領は、公布</w:t>
      </w:r>
      <w:r w:rsidR="00985A9C" w:rsidRPr="00CB6EBA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>の日から施行し、平成２３年１０月１日より適用する。</w:t>
      </w:r>
    </w:p>
    <w:p w:rsidR="00985A9C" w:rsidRDefault="00F94934" w:rsidP="00985A9C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 xml:space="preserve">　この要領は、公布</w:t>
      </w:r>
      <w:r w:rsidR="00C373D7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>の日から施行し、平成２４年１月１</w:t>
      </w:r>
      <w:r w:rsidR="00985A9C" w:rsidRPr="00CB6EBA">
        <w:rPr>
          <w:rFonts w:ascii="ＭＳ 明朝" w:eastAsia="ＭＳ ゴシック" w:cs="ＭＳ ゴシック" w:hint="eastAsia"/>
          <w:color w:val="000000" w:themeColor="text1"/>
          <w:kern w:val="0"/>
          <w:sz w:val="24"/>
          <w:szCs w:val="24"/>
        </w:rPr>
        <w:t>日より適用する。</w:t>
      </w:r>
    </w:p>
    <w:p w:rsidR="00985A9C" w:rsidRPr="00CB6EBA" w:rsidRDefault="00985A9C" w:rsidP="00985A9C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</w:p>
    <w:p w:rsidR="00985A9C" w:rsidRDefault="00985A9C" w:rsidP="00985A9C">
      <w:pPr>
        <w:overflowPunct w:val="0"/>
        <w:adjustRightInd w:val="0"/>
        <w:textAlignment w:val="baseline"/>
        <w:rPr>
          <w:rFonts w:ascii="ＭＳ 明朝" w:eastAsia="ＭＳ Ｐゴシック" w:cs="ＭＳ Ｐゴシック"/>
          <w:color w:val="000000" w:themeColor="text1"/>
          <w:kern w:val="0"/>
          <w:sz w:val="24"/>
          <w:szCs w:val="24"/>
        </w:rPr>
      </w:pPr>
      <w:r w:rsidRPr="00CB6EBA">
        <w:rPr>
          <w:rFonts w:ascii="ＭＳ 明朝" w:eastAsia="ＭＳ Ｐゴシック" w:cs="ＭＳ Ｐゴシック" w:hint="eastAsia"/>
          <w:color w:val="000000" w:themeColor="text1"/>
          <w:kern w:val="0"/>
          <w:sz w:val="24"/>
          <w:szCs w:val="24"/>
        </w:rPr>
        <w:lastRenderedPageBreak/>
        <w:t>別表１</w:t>
      </w:r>
    </w:p>
    <w:p w:rsidR="00F94934" w:rsidRDefault="00F94934" w:rsidP="00985A9C">
      <w:pPr>
        <w:overflowPunct w:val="0"/>
        <w:adjustRightInd w:val="0"/>
        <w:textAlignment w:val="baseline"/>
        <w:rPr>
          <w:rFonts w:ascii="ＭＳ 明朝" w:eastAsia="ＭＳ Ｐゴシック" w:cs="ＭＳ Ｐゴシック"/>
          <w:color w:val="000000" w:themeColor="text1"/>
          <w:kern w:val="0"/>
          <w:sz w:val="24"/>
          <w:szCs w:val="24"/>
        </w:rPr>
      </w:pPr>
    </w:p>
    <w:p w:rsidR="00F94934" w:rsidRDefault="00F94934" w:rsidP="00985A9C">
      <w:pPr>
        <w:overflowPunct w:val="0"/>
        <w:adjustRightInd w:val="0"/>
        <w:textAlignment w:val="baseline"/>
        <w:rPr>
          <w:rFonts w:ascii="ＭＳ 明朝" w:eastAsia="ＭＳ Ｐゴシック" w:cs="ＭＳ Ｐゴシック"/>
          <w:color w:val="000000" w:themeColor="text1"/>
          <w:kern w:val="0"/>
          <w:sz w:val="24"/>
          <w:szCs w:val="24"/>
        </w:rPr>
      </w:pPr>
    </w:p>
    <w:p w:rsidR="00F94934" w:rsidRPr="00CB6EBA" w:rsidRDefault="00F94934" w:rsidP="00985A9C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</w:p>
    <w:p w:rsidR="00985A9C" w:rsidRPr="00CB6EBA" w:rsidRDefault="00985A9C" w:rsidP="00985A9C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CB6EBA">
        <w:rPr>
          <w:rFonts w:ascii="ＭＳ 明朝" w:eastAsia="ＭＳ Ｐゴシック" w:cs="ＭＳ Ｐゴシック" w:hint="eastAsia"/>
          <w:color w:val="000000" w:themeColor="text1"/>
          <w:kern w:val="0"/>
          <w:sz w:val="24"/>
          <w:szCs w:val="24"/>
        </w:rPr>
        <w:t xml:space="preserve">　鏡石町町営プール「すいすい」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97B03" w:rsidRPr="00C373D7" w:rsidTr="00D6275A">
        <w:trPr>
          <w:trHeight w:val="53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回数券（１１枚）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半年使用券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年間使用券</w:t>
            </w:r>
          </w:p>
        </w:tc>
      </w:tr>
      <w:tr w:rsidR="00C97B03" w:rsidRPr="00C373D7" w:rsidTr="00D6275A">
        <w:trPr>
          <w:trHeight w:val="536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</w:t>
            </w:r>
          </w:p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回数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Default="00F94934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購入</w:t>
            </w:r>
          </w:p>
          <w:p w:rsidR="00F94934" w:rsidRPr="00C373D7" w:rsidRDefault="00F94934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</w:t>
            </w:r>
          </w:p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回数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購入</w:t>
            </w:r>
          </w:p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</w:t>
            </w:r>
          </w:p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回数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購入</w:t>
            </w:r>
          </w:p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金額</w:t>
            </w:r>
          </w:p>
        </w:tc>
      </w:tr>
      <w:tr w:rsidR="00C97B03" w:rsidRPr="00C373D7" w:rsidTr="00F94934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大　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F94934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11,000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20,000</w:t>
            </w:r>
          </w:p>
        </w:tc>
      </w:tr>
      <w:tr w:rsidR="00C97B03" w:rsidRPr="00C373D7" w:rsidTr="00F94934">
        <w:trPr>
          <w:trHeight w:val="6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高齢者</w:t>
            </w:r>
          </w:p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(65</w:t>
            </w: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才以上</w:t>
            </w: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F94934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12,000</w:t>
            </w:r>
          </w:p>
        </w:tc>
      </w:tr>
      <w:tr w:rsidR="00C97B03" w:rsidRPr="00C373D7" w:rsidTr="00F94934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F94934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12,000</w:t>
            </w:r>
          </w:p>
        </w:tc>
      </w:tr>
      <w:tr w:rsidR="00C97B03" w:rsidRPr="00C373D7" w:rsidTr="00F94934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F94934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12,000</w:t>
            </w:r>
          </w:p>
        </w:tc>
      </w:tr>
      <w:tr w:rsidR="00C97B03" w:rsidRPr="00C373D7" w:rsidTr="00F94934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F94934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4,400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03" w:rsidRPr="00C373D7" w:rsidRDefault="00C97B03" w:rsidP="00D6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8,000</w:t>
            </w:r>
          </w:p>
        </w:tc>
      </w:tr>
    </w:tbl>
    <w:p w:rsidR="00D6275A" w:rsidRDefault="00D6275A" w:rsidP="00985A9C">
      <w:pPr>
        <w:overflowPunct w:val="0"/>
        <w:adjustRightInd w:val="0"/>
        <w:textAlignment w:val="baseline"/>
        <w:rPr>
          <w:rFonts w:ascii="ＭＳ 明朝" w:eastAsia="ＭＳ Ｐゴシック" w:cs="ＭＳ Ｐゴシック"/>
          <w:color w:val="000000" w:themeColor="text1"/>
          <w:kern w:val="0"/>
          <w:sz w:val="24"/>
          <w:szCs w:val="24"/>
        </w:rPr>
      </w:pPr>
    </w:p>
    <w:p w:rsidR="00C373D7" w:rsidRDefault="00C373D7" w:rsidP="00985A9C">
      <w:pPr>
        <w:overflowPunct w:val="0"/>
        <w:adjustRightInd w:val="0"/>
        <w:textAlignment w:val="baseline"/>
        <w:rPr>
          <w:rFonts w:ascii="ＭＳ 明朝" w:eastAsia="ＭＳ Ｐゴシック" w:cs="ＭＳ Ｐゴシック"/>
          <w:color w:val="000000" w:themeColor="text1"/>
          <w:kern w:val="0"/>
          <w:sz w:val="24"/>
          <w:szCs w:val="24"/>
        </w:rPr>
      </w:pPr>
    </w:p>
    <w:p w:rsidR="00C373D7" w:rsidRDefault="00C373D7" w:rsidP="00985A9C">
      <w:pPr>
        <w:overflowPunct w:val="0"/>
        <w:adjustRightInd w:val="0"/>
        <w:textAlignment w:val="baseline"/>
        <w:rPr>
          <w:rFonts w:ascii="ＭＳ 明朝" w:eastAsia="ＭＳ Ｐゴシック" w:cs="ＭＳ Ｐゴシック"/>
          <w:color w:val="000000" w:themeColor="text1"/>
          <w:kern w:val="0"/>
          <w:sz w:val="24"/>
          <w:szCs w:val="24"/>
        </w:rPr>
      </w:pPr>
    </w:p>
    <w:p w:rsidR="00985A9C" w:rsidRPr="00CB6EBA" w:rsidRDefault="00985A9C" w:rsidP="00985A9C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CB6EBA">
        <w:rPr>
          <w:rFonts w:ascii="ＭＳ 明朝" w:eastAsia="ＭＳ Ｐゴシック" w:cs="ＭＳ Ｐゴシック" w:hint="eastAsia"/>
          <w:color w:val="000000" w:themeColor="text1"/>
          <w:kern w:val="0"/>
          <w:sz w:val="24"/>
          <w:szCs w:val="24"/>
        </w:rPr>
        <w:t xml:space="preserve">　矢吹町町営温水プール</w:t>
      </w:r>
    </w:p>
    <w:tbl>
      <w:tblPr>
        <w:tblW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8"/>
        <w:gridCol w:w="836"/>
        <w:gridCol w:w="835"/>
        <w:gridCol w:w="835"/>
        <w:gridCol w:w="835"/>
        <w:gridCol w:w="835"/>
        <w:gridCol w:w="835"/>
      </w:tblGrid>
      <w:tr w:rsidR="00D6275A" w:rsidRPr="00C373D7" w:rsidTr="00C373D7">
        <w:trPr>
          <w:trHeight w:val="821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回数券（１２枚）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半年使用券</w:t>
            </w:r>
          </w:p>
        </w:tc>
      </w:tr>
      <w:tr w:rsidR="00D6275A" w:rsidRPr="00C373D7" w:rsidTr="00C373D7">
        <w:trPr>
          <w:trHeight w:val="821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</w:t>
            </w:r>
          </w:p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回数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購入</w:t>
            </w:r>
          </w:p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補助</w:t>
            </w:r>
          </w:p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回数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購入</w:t>
            </w:r>
          </w:p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4"/>
              </w:rPr>
              <w:t>金額</w:t>
            </w:r>
          </w:p>
        </w:tc>
      </w:tr>
      <w:tr w:rsidR="00D6275A" w:rsidRPr="00C373D7" w:rsidTr="00F94934">
        <w:trPr>
          <w:trHeight w:val="56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大　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F94934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ind w:right="-52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10,000</w:t>
            </w:r>
          </w:p>
        </w:tc>
      </w:tr>
      <w:tr w:rsidR="00D6275A" w:rsidRPr="00C373D7" w:rsidTr="00F94934">
        <w:trPr>
          <w:trHeight w:val="56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F94934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6,000</w:t>
            </w:r>
          </w:p>
        </w:tc>
      </w:tr>
      <w:tr w:rsidR="00D6275A" w:rsidRPr="00C373D7" w:rsidTr="00F94934">
        <w:trPr>
          <w:trHeight w:val="56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F94934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6,000</w:t>
            </w:r>
          </w:p>
        </w:tc>
      </w:tr>
      <w:tr w:rsidR="00D6275A" w:rsidRPr="00C373D7" w:rsidTr="00F94934">
        <w:trPr>
          <w:trHeight w:val="56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5A" w:rsidRPr="00C373D7" w:rsidRDefault="00F94934" w:rsidP="00C37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5A" w:rsidRPr="00C373D7" w:rsidRDefault="00D6275A" w:rsidP="00C37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 w:rsidRPr="00C373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4,000</w:t>
            </w:r>
          </w:p>
        </w:tc>
      </w:tr>
    </w:tbl>
    <w:p w:rsidR="00985A9C" w:rsidRPr="00C373D7" w:rsidRDefault="00985A9C" w:rsidP="00985A9C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 w:themeColor="text1"/>
          <w:spacing w:val="2"/>
          <w:kern w:val="0"/>
          <w:szCs w:val="21"/>
        </w:rPr>
      </w:pPr>
    </w:p>
    <w:p w:rsidR="00985A9C" w:rsidRPr="00CB6EBA" w:rsidRDefault="00985A9C" w:rsidP="00985A9C">
      <w:pPr>
        <w:overflowPunct w:val="0"/>
        <w:adjustRightInd w:val="0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</w:p>
    <w:p w:rsidR="00985A9C" w:rsidRPr="00CB6EBA" w:rsidRDefault="00985A9C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様式第１号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jc w:val="right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712834" w:rsidRPr="00CB6EBA" w:rsidRDefault="00712834">
      <w:pPr>
        <w:pStyle w:val="a3"/>
        <w:jc w:val="right"/>
        <w:rPr>
          <w:color w:val="000000" w:themeColor="text1"/>
        </w:rPr>
      </w:pPr>
    </w:p>
    <w:p w:rsidR="00712834" w:rsidRPr="00CB6EBA" w:rsidRDefault="00712834">
      <w:pPr>
        <w:pStyle w:val="a3"/>
        <w:jc w:val="right"/>
        <w:rPr>
          <w:color w:val="000000" w:themeColor="text1"/>
        </w:rPr>
      </w:pPr>
    </w:p>
    <w:p w:rsidR="00712834" w:rsidRPr="00CB6EBA" w:rsidRDefault="00712834">
      <w:pPr>
        <w:pStyle w:val="a3"/>
        <w:ind w:left="636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　栄　村　長　　　様</w:t>
      </w: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　使用者　住所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　　　　　氏名</w:t>
      </w: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>
      <w:pPr>
        <w:pStyle w:val="a3"/>
        <w:spacing w:line="374" w:lineRule="exact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天栄村プール回数券</w:t>
      </w:r>
      <w:r w:rsidR="00927F0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助成事業補助金交付申請書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="009A6BD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年度において、下記のとおり実施したいので、天栄村補助金等の交付等に関する規則第４条第１項の規定に基づき、補助金　　　　　　円を交付されたく申請します。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記</w:t>
      </w:r>
    </w:p>
    <w:p w:rsidR="00927F04" w:rsidRPr="00CB6EBA" w:rsidRDefault="00927F04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１．利用プール　</w:t>
      </w:r>
    </w:p>
    <w:p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□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鏡石町　町営プール「すいすい」</w:t>
      </w:r>
    </w:p>
    <w:p w:rsidR="00712834" w:rsidRPr="00CB6EBA" w:rsidRDefault="00564E5C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      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□</w:t>
      </w:r>
      <w:r w:rsidR="0071283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矢吹町　町営温水プール</w:t>
      </w:r>
    </w:p>
    <w:p w:rsidR="00927F04" w:rsidRPr="00CB6EBA" w:rsidRDefault="00927F04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２．回数券購入金額</w:t>
      </w:r>
    </w:p>
    <w:p w:rsidR="00564E5C" w:rsidRPr="00CB6EBA" w:rsidRDefault="00564E5C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大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人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回数券（　　回券）・一ヶ月券・半年券・年間使用券　　　　　円</w:t>
      </w:r>
    </w:p>
    <w:p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高齢者　回数券（　　回券）・一ヶ月券・半年券・年間使用券　　　　　円</w:t>
      </w:r>
    </w:p>
    <w:p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高校生　回数券（　　回券）・一ヶ月券・半年券・年間使用券　　　　　円</w:t>
      </w:r>
    </w:p>
    <w:p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中学生　回数券（　　回券）・一ヶ月券・半年券・年間使用券　　　　　円</w:t>
      </w:r>
    </w:p>
    <w:p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小学生　回数券（　　回券）・一ヶ月券・半年券・年間使用券　　　　　円</w:t>
      </w:r>
    </w:p>
    <w:p w:rsidR="00564E5C" w:rsidRPr="00CB6EBA" w:rsidRDefault="00564E5C" w:rsidP="00927F04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３．申請回数</w:t>
      </w:r>
    </w:p>
    <w:p w:rsidR="00564E5C" w:rsidRPr="00CB6EBA" w:rsidRDefault="00564E5C" w:rsidP="007F42DB">
      <w:pPr>
        <w:pStyle w:val="a3"/>
        <w:spacing w:line="360" w:lineRule="auto"/>
        <w:ind w:left="954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１回目　　　</w:t>
      </w:r>
      <w:r w:rsidR="0071283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２回目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Pr="00CB6EBA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　　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３回目　　　　４回目</w:t>
      </w:r>
    </w:p>
    <w:p w:rsidR="00564E5C" w:rsidRPr="00CB6EBA" w:rsidRDefault="00564E5C" w:rsidP="00564E5C">
      <w:pPr>
        <w:pStyle w:val="a3"/>
        <w:ind w:left="954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564E5C" w:rsidRPr="00CB6EBA" w:rsidRDefault="00564E5C" w:rsidP="00564E5C">
      <w:pPr>
        <w:pStyle w:val="a3"/>
        <w:ind w:left="954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844413" w:rsidRPr="00CB6EBA" w:rsidRDefault="00564E5C" w:rsidP="007F42DB">
      <w:pPr>
        <w:pStyle w:val="a3"/>
        <w:ind w:left="954" w:firstLineChars="100" w:firstLine="24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５回目</w:t>
      </w:r>
      <w:r w:rsidR="00CF1EAE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６回目　　　　７回目　　　　８回目　　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様式第２号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spacing w:line="374" w:lineRule="exact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補助金交付指令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927F0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天栄村指令天教</w:t>
      </w:r>
      <w:r w:rsidR="00CF1EAE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生</w:t>
      </w:r>
      <w:r w:rsidR="0071283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　　　号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 w:rsidP="00927F04">
      <w:pPr>
        <w:pStyle w:val="a3"/>
        <w:spacing w:line="360" w:lineRule="auto"/>
        <w:ind w:left="424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住所</w:t>
      </w:r>
    </w:p>
    <w:p w:rsidR="00712834" w:rsidRPr="00CB6EBA" w:rsidRDefault="00712834" w:rsidP="00927F04">
      <w:pPr>
        <w:pStyle w:val="a3"/>
        <w:spacing w:line="360" w:lineRule="auto"/>
        <w:ind w:left="424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氏名</w:t>
      </w:r>
    </w:p>
    <w:p w:rsidR="00712834" w:rsidRPr="00CB6EBA" w:rsidRDefault="00712834">
      <w:pPr>
        <w:pStyle w:val="a3"/>
        <w:ind w:left="4240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年　　月　　日付申請のあった　　年度天栄村プール回数券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助成事業については、天栄村補助金等の交付等に関する規則（昭和５９年天栄村規則第４号）第５条第１項の規定により交付することに決定し、同第７条第１項の規定により通知します。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ind w:left="106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年　　月　　日</w:t>
      </w:r>
    </w:p>
    <w:p w:rsidR="00712834" w:rsidRPr="00CB6EBA" w:rsidRDefault="00712834">
      <w:pPr>
        <w:pStyle w:val="a3"/>
        <w:ind w:left="1060"/>
        <w:rPr>
          <w:color w:val="000000" w:themeColor="text1"/>
        </w:rPr>
      </w:pPr>
    </w:p>
    <w:p w:rsidR="00712834" w:rsidRPr="00CB6EBA" w:rsidRDefault="00712834">
      <w:pPr>
        <w:pStyle w:val="a3"/>
        <w:ind w:left="3604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天栄村長</w:t>
      </w:r>
      <w:r w:rsidR="00927F0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</w:p>
    <w:p w:rsidR="00712834" w:rsidRPr="00CB6EBA" w:rsidRDefault="00712834">
      <w:pPr>
        <w:pStyle w:val="a3"/>
        <w:ind w:left="3604"/>
        <w:rPr>
          <w:color w:val="000000" w:themeColor="text1"/>
        </w:rPr>
      </w:pPr>
    </w:p>
    <w:p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記</w:t>
      </w:r>
    </w:p>
    <w:p w:rsidR="00927F04" w:rsidRPr="00CB6EBA" w:rsidRDefault="00927F04">
      <w:pPr>
        <w:pStyle w:val="a3"/>
        <w:jc w:val="center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１．補助金の額　　金　　　　　　　　　　　円　　　　　　　　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8962EC" w:rsidRPr="00CB6EBA" w:rsidRDefault="008962EC">
      <w:pPr>
        <w:pStyle w:val="a3"/>
        <w:rPr>
          <w:color w:val="000000" w:themeColor="text1"/>
        </w:rPr>
      </w:pPr>
    </w:p>
    <w:p w:rsidR="008962EC" w:rsidRPr="00CB6EBA" w:rsidRDefault="008962EC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様式第３号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spacing w:line="374" w:lineRule="exact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不交付決定通知書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927F0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天栄村指令天教</w:t>
      </w:r>
      <w:r w:rsidR="00CF1EAE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生</w:t>
      </w:r>
      <w:r w:rsidR="0071283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第　　　号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ind w:left="424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住所</w:t>
      </w:r>
    </w:p>
    <w:p w:rsidR="00712834" w:rsidRPr="00CB6EBA" w:rsidRDefault="00712834">
      <w:pPr>
        <w:pStyle w:val="a3"/>
        <w:ind w:left="424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氏名</w:t>
      </w:r>
    </w:p>
    <w:p w:rsidR="00712834" w:rsidRPr="00CB6EBA" w:rsidRDefault="00712834">
      <w:pPr>
        <w:pStyle w:val="a3"/>
        <w:ind w:left="4240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="009A6BD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　　月　　日付で交付申請のあった天栄村プール回数券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助成事業については、下記の理由により不交付と決定したので通知します。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ind w:left="106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年　　月　　日</w:t>
      </w:r>
    </w:p>
    <w:p w:rsidR="00712834" w:rsidRPr="00CB6EBA" w:rsidRDefault="00712834">
      <w:pPr>
        <w:pStyle w:val="a3"/>
        <w:ind w:left="1060"/>
        <w:rPr>
          <w:color w:val="000000" w:themeColor="text1"/>
        </w:rPr>
      </w:pPr>
    </w:p>
    <w:p w:rsidR="00712834" w:rsidRPr="00CB6EBA" w:rsidRDefault="00712834">
      <w:pPr>
        <w:pStyle w:val="a3"/>
        <w:ind w:left="424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天栄村長</w:t>
      </w:r>
    </w:p>
    <w:p w:rsidR="00712834" w:rsidRPr="00CB6EBA" w:rsidRDefault="00712834">
      <w:pPr>
        <w:pStyle w:val="a3"/>
        <w:ind w:left="3604"/>
        <w:rPr>
          <w:color w:val="000000" w:themeColor="text1"/>
        </w:rPr>
      </w:pPr>
    </w:p>
    <w:p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記</w:t>
      </w:r>
    </w:p>
    <w:p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理由　　　　　　　　　　　　　　　　　　　　　　　　　　　　　　　　　　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rPr>
          <w:color w:val="000000" w:themeColor="text1"/>
        </w:rPr>
      </w:pPr>
    </w:p>
    <w:p w:rsidR="00564E5C" w:rsidRPr="00CB6EBA" w:rsidRDefault="00564E5C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様式第４号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jc w:val="right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712834" w:rsidRPr="00CB6EBA" w:rsidRDefault="00712834">
      <w:pPr>
        <w:pStyle w:val="a3"/>
        <w:jc w:val="right"/>
        <w:rPr>
          <w:color w:val="000000" w:themeColor="text1"/>
        </w:rPr>
      </w:pPr>
    </w:p>
    <w:p w:rsidR="00712834" w:rsidRPr="00CB6EBA" w:rsidRDefault="00712834">
      <w:pPr>
        <w:pStyle w:val="a3"/>
        <w:jc w:val="right"/>
        <w:rPr>
          <w:color w:val="000000" w:themeColor="text1"/>
        </w:rPr>
      </w:pPr>
    </w:p>
    <w:p w:rsidR="00712834" w:rsidRPr="00CB6EBA" w:rsidRDefault="00712834">
      <w:pPr>
        <w:pStyle w:val="a3"/>
        <w:ind w:left="636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　栄　村　長　　　様</w:t>
      </w: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 w:rsidP="00927F04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使用者　住所</w:t>
      </w:r>
    </w:p>
    <w:p w:rsidR="00712834" w:rsidRPr="00CB6EBA" w:rsidRDefault="00712834" w:rsidP="00927F04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　　　　氏名</w:t>
      </w: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>
      <w:pPr>
        <w:pStyle w:val="a3"/>
        <w:ind w:left="636"/>
        <w:rPr>
          <w:color w:val="000000" w:themeColor="text1"/>
        </w:rPr>
      </w:pPr>
    </w:p>
    <w:p w:rsidR="00712834" w:rsidRPr="00CB6EBA" w:rsidRDefault="00712834">
      <w:pPr>
        <w:pStyle w:val="a3"/>
        <w:spacing w:line="374" w:lineRule="exact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天栄村プール回数券</w:t>
      </w:r>
      <w:r w:rsidR="00927F0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助成事業補助金交付請求書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</w:p>
    <w:p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="000858C1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　　月　　日において、交付決定のあった天栄村プール回数券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助成事業について、下記により金　　　　　　円を交付されたく請求します。</w:t>
      </w:r>
    </w:p>
    <w:p w:rsidR="00712834" w:rsidRPr="00CB6EBA" w:rsidRDefault="00712834">
      <w:pPr>
        <w:pStyle w:val="a3"/>
        <w:rPr>
          <w:color w:val="000000" w:themeColor="text1"/>
        </w:rPr>
      </w:pPr>
    </w:p>
    <w:p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記</w:t>
      </w:r>
    </w:p>
    <w:p w:rsidR="00712834" w:rsidRPr="00CB6EBA" w:rsidRDefault="00712834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22"/>
        <w:gridCol w:w="4619"/>
      </w:tblGrid>
      <w:tr w:rsidR="00CB6EBA" w:rsidRPr="00CB6EBA" w:rsidTr="007F42DB">
        <w:trPr>
          <w:trHeight w:hRule="exact" w:val="61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区　　　　　　　　分</w:t>
            </w:r>
          </w:p>
        </w:tc>
        <w:tc>
          <w:tcPr>
            <w:tcW w:w="4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内　　　　　　　　容</w:t>
            </w:r>
          </w:p>
        </w:tc>
      </w:tr>
      <w:tr w:rsidR="00CB6EBA" w:rsidRPr="00CB6EBA" w:rsidTr="007F42DB">
        <w:trPr>
          <w:trHeight w:hRule="exact" w:val="616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総　　　事　　　業　　　費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:rsidTr="007F42DB">
        <w:trPr>
          <w:trHeight w:hRule="exact" w:val="618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補助金交付指令年月日及び番号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6151B6" w:rsidRDefault="00712834">
            <w:pPr>
              <w:pStyle w:val="a3"/>
              <w:spacing w:before="205"/>
              <w:rPr>
                <w:color w:val="000000" w:themeColor="text1"/>
                <w:sz w:val="22"/>
                <w:szCs w:val="22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927F04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　　月　　日付　天</w:t>
            </w:r>
            <w:r w:rsidR="00E4687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栄村指令</w:t>
            </w:r>
            <w:r w:rsidR="00927F04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教</w:t>
            </w:r>
            <w:r w:rsidR="00CB6EBA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第</w:t>
            </w:r>
            <w:r w:rsidR="007F42DB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E4687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F42DB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CB6EBA" w:rsidRPr="00CB6EBA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交　　付　　決　　定　　額</w:t>
            </w:r>
            <w:bookmarkStart w:id="0" w:name="_GoBack"/>
            <w:bookmarkEnd w:id="0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既　　　受　　　領　　　額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今　　回　　請　　求　　額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残　　　　　　　　額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事　業　完　了　年　月　日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                年　　月　　日</w:t>
            </w:r>
          </w:p>
        </w:tc>
      </w:tr>
      <w:tr w:rsidR="00CB6EBA" w:rsidRPr="00CB6EBA" w:rsidTr="007F42DB">
        <w:trPr>
          <w:trHeight w:hRule="exact" w:val="2599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>
            <w:pPr>
              <w:pStyle w:val="a3"/>
              <w:spacing w:before="205"/>
              <w:rPr>
                <w:color w:val="000000" w:themeColor="text1"/>
              </w:rPr>
            </w:pPr>
          </w:p>
          <w:p w:rsidR="00712834" w:rsidRPr="00CB6EBA" w:rsidRDefault="00712834">
            <w:pPr>
              <w:pStyle w:val="a3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口　　　座　　　番　　　号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834" w:rsidRPr="00CB6EBA" w:rsidRDefault="00712834" w:rsidP="007F42DB">
            <w:pPr>
              <w:pStyle w:val="a3"/>
              <w:spacing w:before="205" w:line="480" w:lineRule="auto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銀行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支店</w:t>
            </w:r>
          </w:p>
          <w:p w:rsidR="00712834" w:rsidRPr="00CB6EBA" w:rsidRDefault="00712834" w:rsidP="007F42DB">
            <w:pPr>
              <w:pStyle w:val="a3"/>
              <w:spacing w:line="480" w:lineRule="auto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普通・当座　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口座番号</w:t>
            </w:r>
            <w:r w:rsidR="00CB6EBA"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</w:p>
          <w:p w:rsidR="007F42DB" w:rsidRPr="00CB6EBA" w:rsidRDefault="00712834" w:rsidP="007F42DB">
            <w:pPr>
              <w:pStyle w:val="a3"/>
              <w:spacing w:line="480" w:lineRule="auto"/>
              <w:rPr>
                <w:rFonts w:cs="Times New Roman"/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</w:p>
          <w:p w:rsidR="00712834" w:rsidRPr="00CB6EBA" w:rsidRDefault="007F42DB" w:rsidP="007F42DB">
            <w:pPr>
              <w:pStyle w:val="a3"/>
              <w:spacing w:line="480" w:lineRule="auto"/>
              <w:rPr>
                <w:color w:val="000000" w:themeColor="text1"/>
                <w:u w:val="single"/>
              </w:rPr>
            </w:pPr>
            <w:r w:rsidRPr="00CB6EB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16"/>
                      <w:szCs w:val="24"/>
                      <w:u w:val="single"/>
                    </w:rPr>
                    <w:t>ふり</w:t>
                  </w:r>
                </w:rt>
                <w:rubyBase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24"/>
                      <w:szCs w:val="24"/>
                      <w:u w:val="single"/>
                    </w:rPr>
                    <w:t>口座</w:t>
                  </w:r>
                </w:rubyBase>
              </w:ruby>
            </w:r>
            <w:r w:rsidRPr="00CB6EB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16"/>
                      <w:szCs w:val="24"/>
                      <w:u w:val="single"/>
                    </w:rPr>
                    <w:t>がな</w:t>
                  </w:r>
                </w:rt>
                <w:rubyBase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24"/>
                      <w:szCs w:val="24"/>
                      <w:u w:val="single"/>
                    </w:rPr>
                    <w:t>名義</w:t>
                  </w:r>
                </w:rubyBase>
              </w:ruby>
            </w:r>
            <w:r w:rsidR="00CB6EBA"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712834" w:rsidRPr="00CB6EBA" w:rsidRDefault="00712834">
      <w:pPr>
        <w:pStyle w:val="a3"/>
        <w:rPr>
          <w:color w:val="000000" w:themeColor="text1"/>
        </w:rPr>
      </w:pPr>
    </w:p>
    <w:sectPr w:rsidR="00712834" w:rsidRPr="00CB6EBA" w:rsidSect="00BC355E">
      <w:pgSz w:w="11906" w:h="16838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13" w:rsidRDefault="00844413" w:rsidP="00844413">
      <w:r>
        <w:separator/>
      </w:r>
    </w:p>
  </w:endnote>
  <w:endnote w:type="continuationSeparator" w:id="0">
    <w:p w:rsidR="00844413" w:rsidRDefault="00844413" w:rsidP="008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13" w:rsidRDefault="00844413" w:rsidP="00844413">
      <w:r>
        <w:separator/>
      </w:r>
    </w:p>
  </w:footnote>
  <w:footnote w:type="continuationSeparator" w:id="0">
    <w:p w:rsidR="00844413" w:rsidRDefault="00844413" w:rsidP="0084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4"/>
    <w:rsid w:val="000858C1"/>
    <w:rsid w:val="001A2FBF"/>
    <w:rsid w:val="00255B4E"/>
    <w:rsid w:val="00266DE8"/>
    <w:rsid w:val="00416730"/>
    <w:rsid w:val="00564E5C"/>
    <w:rsid w:val="006151B6"/>
    <w:rsid w:val="00712834"/>
    <w:rsid w:val="007F42DB"/>
    <w:rsid w:val="00844413"/>
    <w:rsid w:val="008962EC"/>
    <w:rsid w:val="00927F04"/>
    <w:rsid w:val="00985A9C"/>
    <w:rsid w:val="009A3F3D"/>
    <w:rsid w:val="009A6BDA"/>
    <w:rsid w:val="009E1413"/>
    <w:rsid w:val="00A2543B"/>
    <w:rsid w:val="00BC355E"/>
    <w:rsid w:val="00C373D7"/>
    <w:rsid w:val="00C97B03"/>
    <w:rsid w:val="00CA6E38"/>
    <w:rsid w:val="00CB6EBA"/>
    <w:rsid w:val="00CF1EAE"/>
    <w:rsid w:val="00D6275A"/>
    <w:rsid w:val="00E46874"/>
    <w:rsid w:val="00E769C4"/>
    <w:rsid w:val="00F94934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D171C"/>
  <w15:docId w15:val="{CF7F7881-66A3-4F41-AE06-41499A0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13"/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13"/>
  </w:style>
  <w:style w:type="paragraph" w:styleId="a8">
    <w:name w:val="Balloon Text"/>
    <w:basedOn w:val="a"/>
    <w:link w:val="a9"/>
    <w:uiPriority w:val="99"/>
    <w:semiHidden/>
    <w:unhideWhenUsed/>
    <w:rsid w:val="008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2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3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ei03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26F7-F077-4B5E-ABB4-26D71559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6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tenei103</dc:creator>
  <cp:lastModifiedBy>生涯学習02</cp:lastModifiedBy>
  <cp:revision>2</cp:revision>
  <cp:lastPrinted>2020-07-15T01:22:00Z</cp:lastPrinted>
  <dcterms:created xsi:type="dcterms:W3CDTF">2020-07-15T01:42:00Z</dcterms:created>
  <dcterms:modified xsi:type="dcterms:W3CDTF">2020-07-15T01:42:00Z</dcterms:modified>
</cp:coreProperties>
</file>