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235E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様式第４号</w:t>
      </w:r>
    </w:p>
    <w:p w14:paraId="22AD9D8C" w14:textId="77777777" w:rsidR="00712834" w:rsidRPr="00CB6EBA" w:rsidRDefault="00712834">
      <w:pPr>
        <w:pStyle w:val="a3"/>
        <w:rPr>
          <w:color w:val="000000" w:themeColor="text1"/>
        </w:rPr>
      </w:pPr>
    </w:p>
    <w:p w14:paraId="7981D9E0" w14:textId="77777777" w:rsidR="00712834" w:rsidRPr="00CB6EBA" w:rsidRDefault="00712834">
      <w:pPr>
        <w:pStyle w:val="a3"/>
        <w:jc w:val="right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</w:t>
      </w:r>
    </w:p>
    <w:p w14:paraId="0590544C" w14:textId="77777777" w:rsidR="00712834" w:rsidRPr="00CB6EBA" w:rsidRDefault="00712834">
      <w:pPr>
        <w:pStyle w:val="a3"/>
        <w:jc w:val="right"/>
        <w:rPr>
          <w:color w:val="000000" w:themeColor="text1"/>
        </w:rPr>
      </w:pPr>
    </w:p>
    <w:p w14:paraId="0CFEAD12" w14:textId="77777777" w:rsidR="00712834" w:rsidRPr="00CB6EBA" w:rsidRDefault="00712834">
      <w:pPr>
        <w:pStyle w:val="a3"/>
        <w:jc w:val="right"/>
        <w:rPr>
          <w:color w:val="000000" w:themeColor="text1"/>
        </w:rPr>
      </w:pPr>
    </w:p>
    <w:p w14:paraId="21424DA1" w14:textId="77777777" w:rsidR="00712834" w:rsidRPr="00CB6EBA" w:rsidRDefault="00712834">
      <w:pPr>
        <w:pStyle w:val="a3"/>
        <w:ind w:left="636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天　栄　村　長　　　様</w:t>
      </w:r>
    </w:p>
    <w:p w14:paraId="07A8D4E9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72FCA3B1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6120AE37" w14:textId="77777777" w:rsidR="00712834" w:rsidRPr="00CB6EBA" w:rsidRDefault="00712834" w:rsidP="00927F04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使用者　住所</w:t>
      </w:r>
    </w:p>
    <w:p w14:paraId="3DC869FE" w14:textId="77777777" w:rsidR="00712834" w:rsidRPr="00CB6EBA" w:rsidRDefault="00712834" w:rsidP="00927F04">
      <w:pPr>
        <w:pStyle w:val="a3"/>
        <w:spacing w:line="360" w:lineRule="auto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　　　　　　　　　　　　　　　氏名</w:t>
      </w:r>
    </w:p>
    <w:p w14:paraId="4C971255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5AA737A5" w14:textId="77777777" w:rsidR="00712834" w:rsidRPr="00CB6EBA" w:rsidRDefault="00712834">
      <w:pPr>
        <w:pStyle w:val="a3"/>
        <w:ind w:left="636"/>
        <w:rPr>
          <w:color w:val="000000" w:themeColor="text1"/>
        </w:rPr>
      </w:pPr>
    </w:p>
    <w:p w14:paraId="5C0E9CF1" w14:textId="77777777" w:rsidR="00712834" w:rsidRPr="00CB6EBA" w:rsidRDefault="00712834">
      <w:pPr>
        <w:pStyle w:val="a3"/>
        <w:spacing w:line="374" w:lineRule="exact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天栄村プール回数券</w:t>
      </w:r>
      <w:r w:rsidR="00927F04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34"/>
          <w:szCs w:val="34"/>
        </w:rPr>
        <w:t>助成事業補助金交付請求書</w:t>
      </w:r>
    </w:p>
    <w:p w14:paraId="37A7A7E3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</w:p>
    <w:p w14:paraId="35E07D3E" w14:textId="77777777" w:rsidR="00712834" w:rsidRPr="00CB6EBA" w:rsidRDefault="00712834">
      <w:pPr>
        <w:pStyle w:val="a3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</w:t>
      </w:r>
      <w:r w:rsidR="000858C1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年　　月　　日において、交付決定のあった天栄村プール回数券</w:t>
      </w:r>
      <w:r w:rsidR="007F42DB"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等</w:t>
      </w: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助成事業について、下記により金　　　　　　円を交付されたく請求します。</w:t>
      </w:r>
    </w:p>
    <w:p w14:paraId="00317BD5" w14:textId="77777777" w:rsidR="00712834" w:rsidRPr="00CB6EBA" w:rsidRDefault="00712834">
      <w:pPr>
        <w:pStyle w:val="a3"/>
        <w:rPr>
          <w:color w:val="000000" w:themeColor="text1"/>
        </w:rPr>
      </w:pPr>
    </w:p>
    <w:p w14:paraId="056858B9" w14:textId="77777777" w:rsidR="00712834" w:rsidRPr="00CB6EBA" w:rsidRDefault="00712834">
      <w:pPr>
        <w:pStyle w:val="a3"/>
        <w:jc w:val="center"/>
        <w:rPr>
          <w:color w:val="000000" w:themeColor="text1"/>
        </w:rPr>
      </w:pPr>
      <w:r w:rsidRPr="00CB6EB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記</w:t>
      </w:r>
    </w:p>
    <w:p w14:paraId="0F20697C" w14:textId="77777777" w:rsidR="00712834" w:rsidRPr="00CB6EBA" w:rsidRDefault="00712834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22"/>
        <w:gridCol w:w="4619"/>
      </w:tblGrid>
      <w:tr w:rsidR="00CB6EBA" w:rsidRPr="00CB6EBA" w14:paraId="13EB011F" w14:textId="77777777" w:rsidTr="007F42DB">
        <w:trPr>
          <w:trHeight w:hRule="exact" w:val="61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6557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区　　　　　　　　分</w:t>
            </w:r>
          </w:p>
        </w:tc>
        <w:tc>
          <w:tcPr>
            <w:tcW w:w="4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BA378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内　　　　　　　　容</w:t>
            </w:r>
          </w:p>
        </w:tc>
      </w:tr>
      <w:tr w:rsidR="00CB6EBA" w:rsidRPr="00CB6EBA" w14:paraId="5CF4E326" w14:textId="77777777" w:rsidTr="007F42DB">
        <w:trPr>
          <w:trHeight w:hRule="exact" w:val="616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C386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総　　　事　　　業　　　費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D7CD89" w14:textId="77777777"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14:paraId="684F17C3" w14:textId="77777777" w:rsidTr="007F42DB">
        <w:trPr>
          <w:trHeight w:hRule="exact" w:val="618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159A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補助金交付指令年月日及び番号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884E5" w14:textId="77777777" w:rsidR="00712834" w:rsidRPr="006151B6" w:rsidRDefault="00712834">
            <w:pPr>
              <w:pStyle w:val="a3"/>
              <w:spacing w:before="205"/>
              <w:rPr>
                <w:color w:val="000000" w:themeColor="text1"/>
                <w:sz w:val="22"/>
                <w:szCs w:val="22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927F04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年　　月　　日付　天</w:t>
            </w:r>
            <w:r w:rsidR="00E4687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栄村指令</w:t>
            </w:r>
            <w:r w:rsidR="00927F04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教</w:t>
            </w:r>
            <w:r w:rsidR="00CB6EBA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第</w:t>
            </w:r>
            <w:r w:rsidR="007F42DB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E46874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7F42DB" w:rsidRPr="006151B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CB6EBA" w:rsidRPr="00CB6EBA" w14:paraId="63A4B316" w14:textId="77777777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7420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交　　付　　決　　定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6B2C3" w14:textId="77777777"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14:paraId="010EC10C" w14:textId="77777777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4170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既　　　受　　　領　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357D" w14:textId="77777777"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14:paraId="643CCCF8" w14:textId="77777777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B86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今　　回　　請　　求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0F611" w14:textId="77777777"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14:paraId="050ED4DC" w14:textId="77777777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FB6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残　　　　　　　　額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D45E3" w14:textId="77777777" w:rsidR="00712834" w:rsidRPr="00CB6EBA" w:rsidRDefault="00712834">
            <w:pPr>
              <w:pStyle w:val="a3"/>
              <w:spacing w:before="205"/>
              <w:jc w:val="right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B6EBA" w:rsidRPr="00CB6EBA" w14:paraId="737C408B" w14:textId="77777777" w:rsidTr="007F42DB">
        <w:trPr>
          <w:trHeight w:hRule="exact" w:val="62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A2A9" w14:textId="77777777" w:rsidR="00712834" w:rsidRPr="00CB6EBA" w:rsidRDefault="00712834">
            <w:pPr>
              <w:pStyle w:val="a3"/>
              <w:spacing w:before="205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事　業　完　了　年　月　日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503B6" w14:textId="77777777" w:rsidR="00712834" w:rsidRPr="00CB6EBA" w:rsidRDefault="00712834">
            <w:pPr>
              <w:pStyle w:val="a3"/>
              <w:spacing w:before="205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                年　　月　　日</w:t>
            </w:r>
          </w:p>
        </w:tc>
      </w:tr>
      <w:tr w:rsidR="00CB6EBA" w:rsidRPr="00CB6EBA" w14:paraId="3279EDAA" w14:textId="77777777" w:rsidTr="007F42DB">
        <w:trPr>
          <w:trHeight w:hRule="exact" w:val="2599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620" w14:textId="77777777" w:rsidR="00712834" w:rsidRPr="00CB6EBA" w:rsidRDefault="00712834">
            <w:pPr>
              <w:pStyle w:val="a3"/>
              <w:spacing w:before="205"/>
              <w:rPr>
                <w:color w:val="000000" w:themeColor="text1"/>
              </w:rPr>
            </w:pPr>
          </w:p>
          <w:p w14:paraId="23EE8665" w14:textId="77777777" w:rsidR="00712834" w:rsidRPr="00CB6EBA" w:rsidRDefault="00712834">
            <w:pPr>
              <w:pStyle w:val="a3"/>
              <w:jc w:val="center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>口　　　座　　　番　　　号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69016" w14:textId="77777777" w:rsidR="00712834" w:rsidRPr="00CB6EBA" w:rsidRDefault="00712834" w:rsidP="007F42DB">
            <w:pPr>
              <w:pStyle w:val="a3"/>
              <w:spacing w:before="205" w:line="480" w:lineRule="auto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銀行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支店</w:t>
            </w:r>
          </w:p>
          <w:p w14:paraId="60F24E3B" w14:textId="77777777" w:rsidR="00712834" w:rsidRPr="00CB6EBA" w:rsidRDefault="00712834" w:rsidP="007F42DB">
            <w:pPr>
              <w:pStyle w:val="a3"/>
              <w:spacing w:line="480" w:lineRule="auto"/>
              <w:rPr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</w:rPr>
              <w:t xml:space="preserve">普通・当座　</w:t>
            </w:r>
            <w:r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>口座番号</w:t>
            </w:r>
            <w:r w:rsidR="00CB6EBA"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</w:p>
          <w:p w14:paraId="4AB01266" w14:textId="77777777" w:rsidR="007F42DB" w:rsidRPr="00CB6EBA" w:rsidRDefault="00712834" w:rsidP="007F42DB">
            <w:pPr>
              <w:pStyle w:val="a3"/>
              <w:spacing w:line="480" w:lineRule="auto"/>
              <w:rPr>
                <w:rFonts w:cs="Times New Roman"/>
                <w:color w:val="000000" w:themeColor="text1"/>
              </w:rPr>
            </w:pPr>
            <w:r w:rsidRPr="00CB6EBA">
              <w:rPr>
                <w:rFonts w:cs="Times New Roman"/>
                <w:color w:val="000000" w:themeColor="text1"/>
              </w:rPr>
              <w:t xml:space="preserve"> </w:t>
            </w:r>
          </w:p>
          <w:p w14:paraId="5FBEB6DC" w14:textId="77777777" w:rsidR="00712834" w:rsidRPr="00CB6EBA" w:rsidRDefault="007F42DB" w:rsidP="007F42DB">
            <w:pPr>
              <w:pStyle w:val="a3"/>
              <w:spacing w:line="480" w:lineRule="auto"/>
              <w:rPr>
                <w:color w:val="000000" w:themeColor="text1"/>
                <w:u w:val="single"/>
              </w:rPr>
            </w:pPr>
            <w:r w:rsidRPr="00CB6EB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16"/>
                      <w:szCs w:val="24"/>
                      <w:u w:val="single"/>
                    </w:rPr>
                    <w:t>ふり</w:t>
                  </w:r>
                </w:rt>
                <w:rubyBase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24"/>
                      <w:szCs w:val="24"/>
                      <w:u w:val="single"/>
                    </w:rPr>
                    <w:t>口座</w:t>
                  </w:r>
                </w:rubyBase>
              </w:ruby>
            </w:r>
            <w:r w:rsidRPr="00CB6EBA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16"/>
                      <w:szCs w:val="24"/>
                      <w:u w:val="single"/>
                    </w:rPr>
                    <w:t>がな</w:t>
                  </w:r>
                </w:rt>
                <w:rubyBase>
                  <w:r w:rsidR="007F42DB" w:rsidRPr="00CB6EBA">
                    <w:rPr>
                      <w:rFonts w:ascii="ＭＳ ゴシック" w:eastAsia="ＭＳ ゴシック" w:hAnsi="ＭＳ ゴシック" w:cs="ＭＳ ゴシック"/>
                      <w:color w:val="000000" w:themeColor="text1"/>
                      <w:sz w:val="24"/>
                      <w:szCs w:val="24"/>
                      <w:u w:val="single"/>
                    </w:rPr>
                    <w:t>名義</w:t>
                  </w:r>
                </w:rubyBase>
              </w:ruby>
            </w:r>
            <w:r w:rsidR="00CB6EBA" w:rsidRP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="00CB6EB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</w:tc>
      </w:tr>
    </w:tbl>
    <w:p w14:paraId="0A9F6123" w14:textId="77777777" w:rsidR="00712834" w:rsidRPr="00CB6EBA" w:rsidRDefault="00712834">
      <w:pPr>
        <w:pStyle w:val="a3"/>
        <w:rPr>
          <w:color w:val="000000" w:themeColor="text1"/>
        </w:rPr>
      </w:pPr>
    </w:p>
    <w:sectPr w:rsidR="00712834" w:rsidRPr="00CB6EBA" w:rsidSect="00BC355E">
      <w:pgSz w:w="11906" w:h="16838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BDD6" w14:textId="77777777" w:rsidR="00844413" w:rsidRDefault="00844413" w:rsidP="00844413">
      <w:r>
        <w:separator/>
      </w:r>
    </w:p>
  </w:endnote>
  <w:endnote w:type="continuationSeparator" w:id="0">
    <w:p w14:paraId="5FF543EC" w14:textId="77777777" w:rsidR="00844413" w:rsidRDefault="00844413" w:rsidP="0084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E2F0B" w14:textId="77777777" w:rsidR="00844413" w:rsidRDefault="00844413" w:rsidP="00844413">
      <w:r>
        <w:separator/>
      </w:r>
    </w:p>
  </w:footnote>
  <w:footnote w:type="continuationSeparator" w:id="0">
    <w:p w14:paraId="4DA0F391" w14:textId="77777777" w:rsidR="00844413" w:rsidRDefault="00844413" w:rsidP="0084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4"/>
    <w:rsid w:val="000858C1"/>
    <w:rsid w:val="001A2FBF"/>
    <w:rsid w:val="00255B4E"/>
    <w:rsid w:val="00266DE8"/>
    <w:rsid w:val="00416730"/>
    <w:rsid w:val="00564E5C"/>
    <w:rsid w:val="006151B6"/>
    <w:rsid w:val="00712834"/>
    <w:rsid w:val="007F42DB"/>
    <w:rsid w:val="00844413"/>
    <w:rsid w:val="008962EC"/>
    <w:rsid w:val="00927F04"/>
    <w:rsid w:val="00985A9C"/>
    <w:rsid w:val="009A3F3D"/>
    <w:rsid w:val="009A6BDA"/>
    <w:rsid w:val="009E1413"/>
    <w:rsid w:val="00A2543B"/>
    <w:rsid w:val="00BC355E"/>
    <w:rsid w:val="00C373D7"/>
    <w:rsid w:val="00C97B03"/>
    <w:rsid w:val="00CA6E38"/>
    <w:rsid w:val="00CB6EBA"/>
    <w:rsid w:val="00CF1EAE"/>
    <w:rsid w:val="00D6275A"/>
    <w:rsid w:val="00DF3ADC"/>
    <w:rsid w:val="00E46874"/>
    <w:rsid w:val="00E769C4"/>
    <w:rsid w:val="00F94934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123D9"/>
  <w15:docId w15:val="{CF7F7881-66A3-4F41-AE06-41499A0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13"/>
  </w:style>
  <w:style w:type="paragraph" w:styleId="a6">
    <w:name w:val="footer"/>
    <w:basedOn w:val="a"/>
    <w:link w:val="a7"/>
    <w:uiPriority w:val="99"/>
    <w:unhideWhenUsed/>
    <w:rsid w:val="0084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13"/>
  </w:style>
  <w:style w:type="paragraph" w:styleId="a8">
    <w:name w:val="Balloon Text"/>
    <w:basedOn w:val="a"/>
    <w:link w:val="a9"/>
    <w:uiPriority w:val="99"/>
    <w:semiHidden/>
    <w:unhideWhenUsed/>
    <w:rsid w:val="00896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62E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3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ei03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26F7-F077-4B5E-ABB4-26D7155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tenei103</dc:creator>
  <cp:lastModifiedBy>生涯学習09</cp:lastModifiedBy>
  <cp:revision>3</cp:revision>
  <cp:lastPrinted>2020-07-15T01:22:00Z</cp:lastPrinted>
  <dcterms:created xsi:type="dcterms:W3CDTF">2020-07-15T01:42:00Z</dcterms:created>
  <dcterms:modified xsi:type="dcterms:W3CDTF">2020-09-08T00:29:00Z</dcterms:modified>
</cp:coreProperties>
</file>