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891C" w14:textId="77777777"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様式第１号</w:t>
      </w:r>
    </w:p>
    <w:p w14:paraId="5032BA62" w14:textId="77777777" w:rsidR="00712834" w:rsidRPr="00CB6EBA" w:rsidRDefault="00712834">
      <w:pPr>
        <w:pStyle w:val="a3"/>
        <w:rPr>
          <w:color w:val="000000" w:themeColor="text1"/>
        </w:rPr>
      </w:pPr>
    </w:p>
    <w:p w14:paraId="452518D1" w14:textId="77777777" w:rsidR="00712834" w:rsidRPr="00CB6EBA" w:rsidRDefault="00712834">
      <w:pPr>
        <w:pStyle w:val="a3"/>
        <w:jc w:val="right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　　月　　日</w:t>
      </w:r>
    </w:p>
    <w:p w14:paraId="3B35F440" w14:textId="77777777" w:rsidR="00712834" w:rsidRPr="00CB6EBA" w:rsidRDefault="00712834">
      <w:pPr>
        <w:pStyle w:val="a3"/>
        <w:jc w:val="right"/>
        <w:rPr>
          <w:color w:val="000000" w:themeColor="text1"/>
        </w:rPr>
      </w:pPr>
    </w:p>
    <w:p w14:paraId="1FE80B6D" w14:textId="77777777" w:rsidR="00712834" w:rsidRPr="00CB6EBA" w:rsidRDefault="00712834">
      <w:pPr>
        <w:pStyle w:val="a3"/>
        <w:jc w:val="right"/>
        <w:rPr>
          <w:color w:val="000000" w:themeColor="text1"/>
        </w:rPr>
      </w:pPr>
    </w:p>
    <w:p w14:paraId="240B15B6" w14:textId="77777777" w:rsidR="00712834" w:rsidRPr="00CB6EBA" w:rsidRDefault="00712834">
      <w:pPr>
        <w:pStyle w:val="a3"/>
        <w:ind w:left="636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　栄　村　長　　　様</w:t>
      </w:r>
    </w:p>
    <w:p w14:paraId="584CBB09" w14:textId="77777777" w:rsidR="00712834" w:rsidRPr="00CB6EBA" w:rsidRDefault="00712834">
      <w:pPr>
        <w:pStyle w:val="a3"/>
        <w:ind w:left="636"/>
        <w:rPr>
          <w:color w:val="000000" w:themeColor="text1"/>
        </w:rPr>
      </w:pPr>
    </w:p>
    <w:p w14:paraId="12B032E5" w14:textId="77777777" w:rsidR="00712834" w:rsidRPr="00CB6EBA" w:rsidRDefault="00712834">
      <w:pPr>
        <w:pStyle w:val="a3"/>
        <w:ind w:left="636"/>
        <w:rPr>
          <w:color w:val="000000" w:themeColor="text1"/>
        </w:rPr>
      </w:pPr>
    </w:p>
    <w:p w14:paraId="0C9D40E1" w14:textId="77777777"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　　　　　　　　　　　　使用者　住所</w:t>
      </w:r>
    </w:p>
    <w:p w14:paraId="07CEA85F" w14:textId="77777777"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　　　　　　　　　　　　　　　　氏名</w:t>
      </w:r>
    </w:p>
    <w:p w14:paraId="1E1DF392" w14:textId="77777777" w:rsidR="00712834" w:rsidRPr="00CB6EBA" w:rsidRDefault="00712834">
      <w:pPr>
        <w:pStyle w:val="a3"/>
        <w:ind w:left="636"/>
        <w:rPr>
          <w:color w:val="000000" w:themeColor="text1"/>
        </w:rPr>
      </w:pPr>
    </w:p>
    <w:p w14:paraId="7E15DE35" w14:textId="77777777" w:rsidR="00712834" w:rsidRPr="00CB6EBA" w:rsidRDefault="00712834">
      <w:pPr>
        <w:pStyle w:val="a3"/>
        <w:ind w:left="636"/>
        <w:rPr>
          <w:color w:val="000000" w:themeColor="text1"/>
        </w:rPr>
      </w:pPr>
    </w:p>
    <w:p w14:paraId="27FAA3F9" w14:textId="77777777" w:rsidR="00712834" w:rsidRPr="00CB6EBA" w:rsidRDefault="00712834">
      <w:pPr>
        <w:pStyle w:val="a3"/>
        <w:spacing w:line="374" w:lineRule="exact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天栄村プール回数券</w:t>
      </w:r>
      <w:r w:rsidR="00927F0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助成事業補助金交付申請書</w:t>
      </w:r>
    </w:p>
    <w:p w14:paraId="55713FBA" w14:textId="77777777"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</w:p>
    <w:p w14:paraId="74A6AC37" w14:textId="77777777"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="009A6BD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年度において、下記のとおり実施したいので、天栄村補助金等の交付等に関する規則第４条第１項の規定に基づき、補助金　　　　　　円を交付されたく申請します。</w:t>
      </w:r>
    </w:p>
    <w:p w14:paraId="3929BE88" w14:textId="77777777" w:rsidR="00712834" w:rsidRPr="00CB6EBA" w:rsidRDefault="00712834">
      <w:pPr>
        <w:pStyle w:val="a3"/>
        <w:rPr>
          <w:color w:val="000000" w:themeColor="text1"/>
        </w:rPr>
      </w:pPr>
    </w:p>
    <w:p w14:paraId="117F2753" w14:textId="77777777" w:rsidR="00712834" w:rsidRPr="00CB6EBA" w:rsidRDefault="00712834">
      <w:pPr>
        <w:pStyle w:val="a3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記</w:t>
      </w:r>
    </w:p>
    <w:p w14:paraId="56144C4E" w14:textId="77777777" w:rsidR="00927F04" w:rsidRPr="00CB6EBA" w:rsidRDefault="00927F04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63C02C2B" w14:textId="77777777" w:rsidR="00712834" w:rsidRPr="00CB6EBA" w:rsidRDefault="00712834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１．利用プール　</w:t>
      </w:r>
    </w:p>
    <w:p w14:paraId="5E6B53AC" w14:textId="77777777" w:rsidR="00712834" w:rsidRPr="00CB6EBA" w:rsidRDefault="00712834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□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鏡石町　町営プール「すいすい」</w:t>
      </w:r>
    </w:p>
    <w:p w14:paraId="5675D675" w14:textId="77777777" w:rsidR="00712834" w:rsidRPr="00CB6EBA" w:rsidRDefault="00564E5C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      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□</w:t>
      </w:r>
      <w:r w:rsidR="0071283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矢吹町　町営温水プール</w:t>
      </w:r>
    </w:p>
    <w:p w14:paraId="01B132B4" w14:textId="77777777" w:rsidR="00927F04" w:rsidRPr="00CB6EBA" w:rsidRDefault="00927F04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05F2E1F6" w14:textId="77777777" w:rsidR="00712834" w:rsidRPr="00CB6EBA" w:rsidRDefault="00712834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２．回数券購入金額</w:t>
      </w:r>
    </w:p>
    <w:p w14:paraId="51D3412E" w14:textId="77777777" w:rsidR="00564E5C" w:rsidRPr="00CB6EBA" w:rsidRDefault="00564E5C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大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人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回数券（　　回券）・一ヶ月券・半年券・年間使用券　　　　　円</w:t>
      </w:r>
    </w:p>
    <w:p w14:paraId="307875FE" w14:textId="77777777" w:rsidR="00564E5C" w:rsidRPr="00CB6EBA" w:rsidRDefault="00564E5C" w:rsidP="00CF1EAE">
      <w:pPr>
        <w:pStyle w:val="a3"/>
        <w:spacing w:line="48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高齢者　回数券（　　回券）・一ヶ月券・半年券・年間使用券　　　　　円</w:t>
      </w:r>
    </w:p>
    <w:p w14:paraId="1853583C" w14:textId="77777777" w:rsidR="00564E5C" w:rsidRPr="00CB6EBA" w:rsidRDefault="00564E5C" w:rsidP="00CF1EAE">
      <w:pPr>
        <w:pStyle w:val="a3"/>
        <w:spacing w:line="48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高校生　回数券（　　回券）・一ヶ月券・半年券・年間使用券　　　　　円</w:t>
      </w:r>
    </w:p>
    <w:p w14:paraId="506CA9CC" w14:textId="77777777" w:rsidR="00564E5C" w:rsidRPr="00CB6EBA" w:rsidRDefault="00564E5C" w:rsidP="00CF1EAE">
      <w:pPr>
        <w:pStyle w:val="a3"/>
        <w:spacing w:line="48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中学生　回数券（　　回券）・一ヶ月券・半年券・年間使用券　　　　　円</w:t>
      </w:r>
    </w:p>
    <w:p w14:paraId="73BAD332" w14:textId="77777777" w:rsidR="00564E5C" w:rsidRPr="00CB6EBA" w:rsidRDefault="00564E5C" w:rsidP="00CF1EAE">
      <w:pPr>
        <w:pStyle w:val="a3"/>
        <w:spacing w:line="48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小学生　回数券（　　回券）・一ヶ月券・半年券・年間使用券　　　　　円</w:t>
      </w:r>
    </w:p>
    <w:p w14:paraId="61450811" w14:textId="77777777" w:rsidR="00564E5C" w:rsidRPr="00CB6EBA" w:rsidRDefault="00564E5C" w:rsidP="00927F04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30536B63" w14:textId="77777777" w:rsidR="00712834" w:rsidRPr="00CB6EBA" w:rsidRDefault="00712834" w:rsidP="007F42DB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３．申請回数</w:t>
      </w:r>
    </w:p>
    <w:p w14:paraId="0B4B8E6F" w14:textId="77777777" w:rsidR="00564E5C" w:rsidRPr="00CB6EBA" w:rsidRDefault="00564E5C" w:rsidP="007F42DB">
      <w:pPr>
        <w:pStyle w:val="a3"/>
        <w:spacing w:line="360" w:lineRule="auto"/>
        <w:ind w:left="954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１回目　　　</w:t>
      </w:r>
      <w:r w:rsidR="0071283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２回目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Pr="00CB6EBA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　　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３回目　　　　４回目</w:t>
      </w:r>
    </w:p>
    <w:p w14:paraId="6CA3E727" w14:textId="77777777" w:rsidR="00564E5C" w:rsidRPr="00CB6EBA" w:rsidRDefault="00564E5C" w:rsidP="00564E5C">
      <w:pPr>
        <w:pStyle w:val="a3"/>
        <w:ind w:left="954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66E7B129" w14:textId="77777777" w:rsidR="00564E5C" w:rsidRPr="00CB6EBA" w:rsidRDefault="00564E5C" w:rsidP="00564E5C">
      <w:pPr>
        <w:pStyle w:val="a3"/>
        <w:ind w:left="954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6184649C" w14:textId="77777777" w:rsidR="00844413" w:rsidRPr="00CB6EBA" w:rsidRDefault="00564E5C" w:rsidP="007F42DB">
      <w:pPr>
        <w:pStyle w:val="a3"/>
        <w:ind w:left="954" w:firstLineChars="100" w:firstLine="240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５回目</w:t>
      </w:r>
      <w:r w:rsidR="00CF1EAE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６回目　　　　７回目　　　　８回目　　</w:t>
      </w:r>
    </w:p>
    <w:sectPr w:rsidR="00844413" w:rsidRPr="00CB6EBA" w:rsidSect="00BC355E">
      <w:pgSz w:w="11906" w:h="16838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EB4A0" w14:textId="77777777" w:rsidR="00844413" w:rsidRDefault="00844413" w:rsidP="00844413">
      <w:r>
        <w:separator/>
      </w:r>
    </w:p>
  </w:endnote>
  <w:endnote w:type="continuationSeparator" w:id="0">
    <w:p w14:paraId="37C6A5DF" w14:textId="77777777" w:rsidR="00844413" w:rsidRDefault="00844413" w:rsidP="008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BB59" w14:textId="77777777" w:rsidR="00844413" w:rsidRDefault="00844413" w:rsidP="00844413">
      <w:r>
        <w:separator/>
      </w:r>
    </w:p>
  </w:footnote>
  <w:footnote w:type="continuationSeparator" w:id="0">
    <w:p w14:paraId="2E472835" w14:textId="77777777" w:rsidR="00844413" w:rsidRDefault="00844413" w:rsidP="0084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4"/>
    <w:rsid w:val="000858C1"/>
    <w:rsid w:val="001A2FBF"/>
    <w:rsid w:val="00255B4E"/>
    <w:rsid w:val="00266DE8"/>
    <w:rsid w:val="00416730"/>
    <w:rsid w:val="00564E5C"/>
    <w:rsid w:val="006151B6"/>
    <w:rsid w:val="00712834"/>
    <w:rsid w:val="007F42DB"/>
    <w:rsid w:val="00844413"/>
    <w:rsid w:val="008962EC"/>
    <w:rsid w:val="00927F04"/>
    <w:rsid w:val="00985A9C"/>
    <w:rsid w:val="009A3F3D"/>
    <w:rsid w:val="009A6BDA"/>
    <w:rsid w:val="009E1413"/>
    <w:rsid w:val="00A2543B"/>
    <w:rsid w:val="00BC355E"/>
    <w:rsid w:val="00C373D7"/>
    <w:rsid w:val="00C97B03"/>
    <w:rsid w:val="00CA6E38"/>
    <w:rsid w:val="00CB6EBA"/>
    <w:rsid w:val="00CF1EAE"/>
    <w:rsid w:val="00D6275A"/>
    <w:rsid w:val="00E46874"/>
    <w:rsid w:val="00E769C4"/>
    <w:rsid w:val="00EC57DC"/>
    <w:rsid w:val="00F94934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FC634"/>
  <w15:docId w15:val="{CF7F7881-66A3-4F41-AE06-41499A0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13"/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13"/>
  </w:style>
  <w:style w:type="paragraph" w:styleId="a8">
    <w:name w:val="Balloon Text"/>
    <w:basedOn w:val="a"/>
    <w:link w:val="a9"/>
    <w:uiPriority w:val="99"/>
    <w:semiHidden/>
    <w:unhideWhenUsed/>
    <w:rsid w:val="008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2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3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ei03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26F7-F077-4B5E-ABB4-26D71559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313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tenei103</dc:creator>
  <cp:lastModifiedBy>生涯学習09</cp:lastModifiedBy>
  <cp:revision>3</cp:revision>
  <cp:lastPrinted>2020-07-15T01:22:00Z</cp:lastPrinted>
  <dcterms:created xsi:type="dcterms:W3CDTF">2020-07-15T01:42:00Z</dcterms:created>
  <dcterms:modified xsi:type="dcterms:W3CDTF">2020-09-08T00:28:00Z</dcterms:modified>
</cp:coreProperties>
</file>