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2C62" w14:textId="77777777" w:rsidR="00712834" w:rsidRPr="008C2861" w:rsidRDefault="00712834">
      <w:pPr>
        <w:pStyle w:val="a3"/>
        <w:rPr>
          <w:color w:val="000000" w:themeColor="text1"/>
          <w:sz w:val="21"/>
          <w:szCs w:val="20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様式第１号</w:t>
      </w:r>
    </w:p>
    <w:p w14:paraId="02226BD2" w14:textId="16BBB0A2" w:rsidR="00712834" w:rsidRPr="008C2861" w:rsidRDefault="00712834">
      <w:pPr>
        <w:pStyle w:val="a3"/>
        <w:jc w:val="right"/>
        <w:rPr>
          <w:color w:val="000000" w:themeColor="text1"/>
          <w:sz w:val="21"/>
          <w:szCs w:val="20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年　　月　　日</w:t>
      </w:r>
      <w:r w:rsidR="00CF0C84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</w:t>
      </w:r>
    </w:p>
    <w:p w14:paraId="7D8EFDF3" w14:textId="77777777" w:rsidR="00712834" w:rsidRPr="008C2861" w:rsidRDefault="00712834">
      <w:pPr>
        <w:pStyle w:val="a3"/>
        <w:jc w:val="right"/>
        <w:rPr>
          <w:color w:val="000000" w:themeColor="text1"/>
          <w:sz w:val="21"/>
          <w:szCs w:val="20"/>
        </w:rPr>
      </w:pPr>
    </w:p>
    <w:p w14:paraId="71B148FD" w14:textId="3A9C3C22" w:rsidR="00712834" w:rsidRPr="008C2861" w:rsidRDefault="00712834" w:rsidP="00CF0C84">
      <w:pPr>
        <w:pStyle w:val="a3"/>
        <w:ind w:firstLineChars="100" w:firstLine="220"/>
        <w:rPr>
          <w:color w:val="000000" w:themeColor="text1"/>
          <w:sz w:val="21"/>
          <w:szCs w:val="20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天栄村長　様</w:t>
      </w:r>
    </w:p>
    <w:p w14:paraId="394A1077" w14:textId="77777777" w:rsidR="00712834" w:rsidRPr="008C2861" w:rsidRDefault="00712834">
      <w:pPr>
        <w:pStyle w:val="a3"/>
        <w:ind w:left="636"/>
        <w:rPr>
          <w:color w:val="000000" w:themeColor="text1"/>
          <w:sz w:val="21"/>
          <w:szCs w:val="20"/>
        </w:rPr>
      </w:pPr>
    </w:p>
    <w:p w14:paraId="69667720" w14:textId="77777777" w:rsidR="00712834" w:rsidRPr="008C2861" w:rsidRDefault="00712834">
      <w:pPr>
        <w:pStyle w:val="a3"/>
        <w:rPr>
          <w:color w:val="000000" w:themeColor="text1"/>
          <w:sz w:val="21"/>
          <w:szCs w:val="20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　　　　　　　　　　　　　</w:t>
      </w:r>
      <w:r w:rsidR="00F278D0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申請者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</w:t>
      </w:r>
      <w:r w:rsidR="00F278D0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住所</w:t>
      </w:r>
    </w:p>
    <w:p w14:paraId="6CC57516" w14:textId="351505FE" w:rsidR="00BD7C5D" w:rsidRPr="008C2861" w:rsidRDefault="00712834" w:rsidP="00866167">
      <w:pPr>
        <w:pStyle w:val="a3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　　　　　　　　　　　　</w:t>
      </w:r>
      <w:r w:rsidR="005F01F4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　　　</w:t>
      </w:r>
      <w:r w:rsidR="00F278D0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氏名</w:t>
      </w:r>
      <w:r w:rsidR="002A5062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　　　　　　　　　　　㊞</w:t>
      </w:r>
      <w:bookmarkStart w:id="0" w:name="_GoBack"/>
      <w:bookmarkEnd w:id="0"/>
    </w:p>
    <w:p w14:paraId="14CB410E" w14:textId="1D0697CA" w:rsidR="005F01F4" w:rsidRPr="008C2861" w:rsidRDefault="00866167" w:rsidP="005318BE">
      <w:pPr>
        <w:pStyle w:val="a3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　　　　　　　　　　　　　　　　　　電話番号</w:t>
      </w:r>
    </w:p>
    <w:p w14:paraId="2C751C96" w14:textId="77777777" w:rsidR="00712834" w:rsidRPr="008C2861" w:rsidRDefault="00712834">
      <w:pPr>
        <w:pStyle w:val="a3"/>
        <w:ind w:left="636"/>
        <w:rPr>
          <w:color w:val="000000" w:themeColor="text1"/>
          <w:sz w:val="18"/>
          <w:szCs w:val="18"/>
        </w:rPr>
      </w:pPr>
    </w:p>
    <w:p w14:paraId="23D680A2" w14:textId="77777777" w:rsidR="00712834" w:rsidRPr="008C2861" w:rsidRDefault="0035393E">
      <w:pPr>
        <w:pStyle w:val="a3"/>
        <w:spacing w:line="374" w:lineRule="exact"/>
        <w:jc w:val="center"/>
        <w:rPr>
          <w:color w:val="000000" w:themeColor="text1"/>
          <w:sz w:val="14"/>
          <w:szCs w:val="14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天栄村スキーリフト</w:t>
      </w:r>
      <w:r w:rsidR="00712834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券</w:t>
      </w:r>
      <w:r w:rsidR="00927F04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等</w:t>
      </w:r>
      <w:r w:rsidR="00712834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助成事業補助金交付申請書</w:t>
      </w:r>
      <w:r w:rsidR="003915EF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兼請求書</w:t>
      </w:r>
    </w:p>
    <w:p w14:paraId="77118E08" w14:textId="77777777" w:rsidR="00712834" w:rsidRPr="008C2861" w:rsidRDefault="00712834">
      <w:pPr>
        <w:pStyle w:val="a3"/>
        <w:rPr>
          <w:color w:val="000000" w:themeColor="text1"/>
          <w:sz w:val="21"/>
          <w:szCs w:val="20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</w:t>
      </w:r>
    </w:p>
    <w:p w14:paraId="7782B82C" w14:textId="72CD6A57" w:rsidR="00712834" w:rsidRPr="008C2861" w:rsidRDefault="00712834">
      <w:pPr>
        <w:pStyle w:val="a3"/>
        <w:rPr>
          <w:color w:val="000000" w:themeColor="text1"/>
          <w:sz w:val="21"/>
          <w:szCs w:val="20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天栄村スキーリフト券等助成事業補助金を交付されますよう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、</w:t>
      </w:r>
      <w:r w:rsidR="00967A31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天栄村スキーリフト券等助成事業補助金交付要綱第</w:t>
      </w:r>
      <w:r w:rsidR="00457D6E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４</w:t>
      </w:r>
      <w:r w:rsidR="00967A31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条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の規定に基づき</w:t>
      </w:r>
      <w:r w:rsidR="00967A31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申請</w:t>
      </w:r>
      <w:r w:rsidR="003915EF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を兼ねて請求します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。</w:t>
      </w:r>
    </w:p>
    <w:p w14:paraId="6FD78528" w14:textId="2B158003" w:rsidR="009C49D7" w:rsidRDefault="009C49D7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</w:p>
    <w:p w14:paraId="7B70D4EF" w14:textId="77777777" w:rsidR="0075536D" w:rsidRDefault="0075536D" w:rsidP="0075536D">
      <w:pPr>
        <w:pStyle w:val="ac"/>
      </w:pPr>
      <w:r>
        <w:rPr>
          <w:rFonts w:hint="eastAsia"/>
        </w:rPr>
        <w:t>記</w:t>
      </w:r>
    </w:p>
    <w:p w14:paraId="32A5DCD2" w14:textId="77777777" w:rsidR="0075536D" w:rsidRDefault="0075536D" w:rsidP="0075536D"/>
    <w:p w14:paraId="3A1C3B34" w14:textId="77777777" w:rsidR="00712834" w:rsidRPr="008C2861" w:rsidRDefault="00D77A07" w:rsidP="007F42DB">
      <w:pPr>
        <w:pStyle w:val="a3"/>
        <w:spacing w:line="360" w:lineRule="auto"/>
        <w:rPr>
          <w:color w:val="000000" w:themeColor="text1"/>
          <w:sz w:val="21"/>
          <w:szCs w:val="20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１</w:t>
      </w:r>
      <w:r w:rsidR="0035393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．リフト</w:t>
      </w:r>
      <w:r w:rsidR="00712834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券購入</w:t>
      </w:r>
      <w:r w:rsidR="00967A31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区分</w:t>
      </w:r>
    </w:p>
    <w:p w14:paraId="6818147A" w14:textId="5A213485" w:rsidR="009C49D7" w:rsidRPr="008C2861" w:rsidRDefault="00564E5C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</w:t>
      </w:r>
      <w:r w:rsidR="009C49D7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□シーズン券（□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大</w:t>
      </w:r>
      <w:r w:rsidR="007F42DB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人</w:t>
      </w:r>
      <w:r w:rsidR="009C49D7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□シニア（50歳以上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）</w:t>
      </w:r>
      <w:r w:rsidR="009C49D7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□</w:t>
      </w:r>
      <w:r w:rsidR="00940AB9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18歳以下</w:t>
      </w:r>
      <w:r w:rsidR="009C49D7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）</w:t>
      </w:r>
    </w:p>
    <w:p w14:paraId="7ED67D4F" w14:textId="77777777" w:rsidR="00564E5C" w:rsidRPr="008C2861" w:rsidRDefault="009C49D7" w:rsidP="002F2B85">
      <w:pPr>
        <w:pStyle w:val="a3"/>
        <w:spacing w:line="360" w:lineRule="auto"/>
        <w:ind w:firstLineChars="100" w:firstLine="220"/>
        <w:rPr>
          <w:rFonts w:ascii="ＭＳ ゴシック" w:eastAsia="ＭＳ ゴシック" w:hAnsi="ＭＳ ゴシック" w:cs="ＭＳ ゴシック"/>
          <w:color w:val="000000" w:themeColor="text1"/>
          <w:szCs w:val="22"/>
          <w:u w:val="single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□</w:t>
      </w:r>
      <w:r w:rsidR="0035393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一日券</w:t>
      </w:r>
      <w:r w:rsidR="00B3106B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（□大人　□シニア（50歳以上）　□中高生　□ジュニア）</w:t>
      </w:r>
      <w:r w:rsidR="00B3106B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日分</w:t>
      </w:r>
    </w:p>
    <w:p w14:paraId="05923C9C" w14:textId="77777777" w:rsidR="002F2B85" w:rsidRPr="008C2861" w:rsidRDefault="002F2B85" w:rsidP="002F2B85">
      <w:pPr>
        <w:pStyle w:val="a3"/>
        <w:spacing w:line="360" w:lineRule="auto"/>
        <w:ind w:firstLineChars="100" w:firstLine="220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□５時間券（□大人　□シニア（50歳以上）　□中高生　□ジュニア）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回分</w:t>
      </w:r>
    </w:p>
    <w:p w14:paraId="1362A6C8" w14:textId="48BAB70F" w:rsidR="00DD07CB" w:rsidRPr="008C2861" w:rsidRDefault="00B01C10" w:rsidP="00BD7C5D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２．利用者</w:t>
      </w:r>
    </w:p>
    <w:p w14:paraId="3CB089D8" w14:textId="55644184" w:rsidR="00DD07CB" w:rsidRPr="008C2861" w:rsidRDefault="00DD07CB" w:rsidP="00DD07CB">
      <w:pPr>
        <w:pStyle w:val="a3"/>
        <w:spacing w:line="360" w:lineRule="auto"/>
        <w:ind w:firstLineChars="100" w:firstLine="220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□申請者本人（</w:t>
      </w:r>
      <w:r w:rsidR="00146FD3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年齢　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　歳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）</w:t>
      </w:r>
    </w:p>
    <w:p w14:paraId="0FD5CF22" w14:textId="69766E06" w:rsidR="00B01C10" w:rsidRPr="0075536D" w:rsidRDefault="00DD07CB" w:rsidP="0075536D">
      <w:pPr>
        <w:pStyle w:val="a3"/>
        <w:spacing w:line="360" w:lineRule="auto"/>
        <w:ind w:firstLineChars="100" w:firstLine="220"/>
        <w:rPr>
          <w:rFonts w:ascii="ＭＳ ゴシック" w:eastAsia="ＭＳ ゴシック" w:hAnsi="ＭＳ ゴシック" w:cs="ＭＳ ゴシック"/>
          <w:color w:val="000000" w:themeColor="text1"/>
          <w:szCs w:val="22"/>
          <w:u w:val="single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□</w:t>
      </w:r>
      <w:r w:rsidR="0091497B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未成年の子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（</w:t>
      </w:r>
      <w:r w:rsidR="00B01C10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氏名　　　　　　　　　</w:t>
      </w:r>
      <w:r w:rsidR="00B01C10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年齢</w:t>
      </w:r>
      <w:r w:rsidR="00B01C10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</w:t>
      </w:r>
      <w:r w:rsidR="00B01C10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</w:t>
      </w:r>
      <w:r w:rsidR="00146FD3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</w:t>
      </w:r>
      <w:r w:rsidR="00B01C10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歳</w:t>
      </w:r>
      <w:r w:rsidRPr="00146FD3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）</w:t>
      </w:r>
    </w:p>
    <w:p w14:paraId="17C0F938" w14:textId="6A34B53A" w:rsidR="00712834" w:rsidRPr="008C2861" w:rsidRDefault="00B01C10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３</w:t>
      </w:r>
      <w:r w:rsidR="00D77A07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．</w:t>
      </w:r>
      <w:r w:rsidR="003915EF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交付申請額</w:t>
      </w:r>
    </w:p>
    <w:p w14:paraId="2871E34F" w14:textId="7DEC2A83" w:rsidR="00C67595" w:rsidRPr="008C2861" w:rsidRDefault="00C67595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□18歳以下（</w:t>
      </w:r>
      <w:r w:rsidR="00BD7C5D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購入金額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全額）　　　　　　　　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　　　　　　円</w:t>
      </w:r>
    </w:p>
    <w:p w14:paraId="6935C296" w14:textId="4084E2B5" w:rsidR="00C67595" w:rsidRPr="008C2861" w:rsidRDefault="00C67595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□19歳以上（以下により計算した額）　　　　　　　　　　　　　　　　　　　</w:t>
      </w:r>
    </w:p>
    <w:p w14:paraId="61259BCE" w14:textId="71E2CCDE" w:rsidR="009C49D7" w:rsidRPr="008C2861" w:rsidRDefault="009C49D7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Cs w:val="22"/>
          <w:u w:val="single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</w:t>
      </w:r>
      <w:r w:rsidR="00594C19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①</w:t>
      </w:r>
      <w:r w:rsidR="002441BF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今年度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交付限度額</w:t>
      </w:r>
      <w:r w:rsidR="00BD7C5D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</w:t>
      </w:r>
      <w:r w:rsidR="002441BF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　　　　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</w:t>
      </w:r>
      <w:r w:rsidR="002441BF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</w:t>
      </w:r>
      <w:r w:rsidR="002441BF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　円</w:t>
      </w:r>
    </w:p>
    <w:p w14:paraId="7AD70C18" w14:textId="603C2524" w:rsidR="009C49D7" w:rsidRPr="008C2861" w:rsidRDefault="009C49D7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Cs w:val="22"/>
          <w:u w:val="single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</w:t>
      </w:r>
      <w:r w:rsidR="00594C19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②</w:t>
      </w:r>
      <w:r w:rsidR="002441BF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今年度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交付決定</w:t>
      </w:r>
      <w:r w:rsidR="002441BF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累計額　　　　　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</w:t>
      </w:r>
      <w:r w:rsidR="002441BF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</w:t>
      </w:r>
      <w:r w:rsidR="002441BF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　円</w:t>
      </w:r>
    </w:p>
    <w:p w14:paraId="26F7E1E4" w14:textId="7E69B9CE" w:rsidR="002441BF" w:rsidRPr="008C2861" w:rsidRDefault="002441BF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Cs w:val="22"/>
          <w:u w:val="single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</w:t>
      </w:r>
      <w:r w:rsidR="00594C19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③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今年度交付可能額（①－②）　　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　円</w:t>
      </w:r>
    </w:p>
    <w:p w14:paraId="0EA1B455" w14:textId="390A0AF9" w:rsidR="002441BF" w:rsidRPr="008C2861" w:rsidRDefault="002441BF" w:rsidP="007F42DB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Cs w:val="22"/>
          <w:u w:val="single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</w:t>
      </w:r>
      <w:r w:rsidR="00594C19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④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今回申請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分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補助対象額　　　　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　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　円</w:t>
      </w:r>
    </w:p>
    <w:p w14:paraId="6C8FE5CF" w14:textId="5153C51A" w:rsidR="00564E5C" w:rsidRPr="008C2861" w:rsidRDefault="009C49D7" w:rsidP="009C49D7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　</w:t>
      </w:r>
      <w:r w:rsidR="00594C19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⑤</w:t>
      </w: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交付申請額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（③と④の小さいほうの額）　</w:t>
      </w:r>
      <w:r w:rsidR="005743FE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  <w:u w:val="single"/>
        </w:rPr>
        <w:t xml:space="preserve">　　　　　　　　円</w:t>
      </w:r>
      <w:r w:rsidR="002441BF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</w:t>
      </w:r>
    </w:p>
    <w:p w14:paraId="5784D7EC" w14:textId="02FEA528" w:rsidR="009C49D7" w:rsidRPr="008C2861" w:rsidRDefault="00B01C10" w:rsidP="009C49D7">
      <w:pPr>
        <w:pStyle w:val="a3"/>
        <w:spacing w:line="360" w:lineRule="auto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４</w:t>
      </w:r>
      <w:r w:rsidR="009C49D7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．振込口座</w:t>
      </w:r>
      <w:r w:rsidR="00D75CC6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（振込先口座は申請者本人名義に限る</w:t>
      </w:r>
      <w:r w:rsidR="00BD7C5D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。</w:t>
      </w:r>
      <w:r w:rsidR="00D75CC6" w:rsidRPr="008C2861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450"/>
        <w:gridCol w:w="1109"/>
        <w:gridCol w:w="2403"/>
      </w:tblGrid>
      <w:tr w:rsidR="00FC4DF9" w:rsidRPr="008C2861" w14:paraId="0FF100B5" w14:textId="77777777" w:rsidTr="00F15E98">
        <w:trPr>
          <w:jc w:val="center"/>
        </w:trPr>
        <w:tc>
          <w:tcPr>
            <w:tcW w:w="1555" w:type="dxa"/>
            <w:vAlign w:val="center"/>
          </w:tcPr>
          <w:p w14:paraId="1E5C587F" w14:textId="77777777" w:rsidR="00FC4DF9" w:rsidRPr="008C2861" w:rsidRDefault="00FC4DF9" w:rsidP="00564E5C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Cs w:val="22"/>
              </w:rPr>
            </w:pPr>
            <w:r w:rsidRPr="008C2861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2"/>
              </w:rPr>
              <w:t>金融機関名</w:t>
            </w:r>
          </w:p>
        </w:tc>
        <w:tc>
          <w:tcPr>
            <w:tcW w:w="3710" w:type="dxa"/>
            <w:gridSpan w:val="3"/>
          </w:tcPr>
          <w:p w14:paraId="57BBB8DB" w14:textId="77777777" w:rsidR="00FC4DF9" w:rsidRPr="008C2861" w:rsidRDefault="00FC4DF9" w:rsidP="00FC4DF9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color w:val="000000" w:themeColor="text1"/>
                <w:szCs w:val="22"/>
              </w:rPr>
            </w:pPr>
            <w:r w:rsidRPr="008C2861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2"/>
              </w:rPr>
              <w:t>銀行・農協</w:t>
            </w:r>
          </w:p>
          <w:p w14:paraId="57AF96A7" w14:textId="77777777" w:rsidR="00FC4DF9" w:rsidRPr="008C2861" w:rsidRDefault="00FC4DF9" w:rsidP="00FC4DF9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color w:val="000000" w:themeColor="text1"/>
                <w:szCs w:val="22"/>
              </w:rPr>
            </w:pPr>
            <w:r w:rsidRPr="008C2861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2"/>
              </w:rPr>
              <w:t>信金・信組</w:t>
            </w:r>
          </w:p>
        </w:tc>
        <w:tc>
          <w:tcPr>
            <w:tcW w:w="3512" w:type="dxa"/>
            <w:gridSpan w:val="2"/>
          </w:tcPr>
          <w:p w14:paraId="0633707E" w14:textId="77777777" w:rsidR="00FC4DF9" w:rsidRPr="008C2861" w:rsidRDefault="00FC4DF9" w:rsidP="00FC4DF9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color w:val="000000" w:themeColor="text1"/>
                <w:szCs w:val="22"/>
              </w:rPr>
            </w:pPr>
            <w:r w:rsidRPr="008C2861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2"/>
              </w:rPr>
              <w:t xml:space="preserve">本店・支店　</w:t>
            </w:r>
          </w:p>
          <w:p w14:paraId="7E6F53DB" w14:textId="77777777" w:rsidR="00FC4DF9" w:rsidRPr="008C2861" w:rsidRDefault="00FC4DF9" w:rsidP="00FC4DF9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color w:val="000000" w:themeColor="text1"/>
                <w:szCs w:val="22"/>
              </w:rPr>
            </w:pPr>
            <w:r w:rsidRPr="008C2861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2"/>
              </w:rPr>
              <w:t>支所・出張所</w:t>
            </w:r>
          </w:p>
        </w:tc>
      </w:tr>
      <w:tr w:rsidR="00D75CC6" w:rsidRPr="008C2861" w14:paraId="64C69691" w14:textId="77777777" w:rsidTr="00F15E98">
        <w:trPr>
          <w:trHeight w:val="598"/>
          <w:jc w:val="center"/>
        </w:trPr>
        <w:tc>
          <w:tcPr>
            <w:tcW w:w="1555" w:type="dxa"/>
            <w:vAlign w:val="center"/>
          </w:tcPr>
          <w:p w14:paraId="2BB4D4E1" w14:textId="77777777" w:rsidR="00D75CC6" w:rsidRPr="008C2861" w:rsidRDefault="00D75CC6" w:rsidP="00564E5C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Cs w:val="22"/>
              </w:rPr>
            </w:pPr>
            <w:r w:rsidRPr="008C2861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2"/>
              </w:rPr>
              <w:t>口座番号</w:t>
            </w:r>
          </w:p>
        </w:tc>
        <w:tc>
          <w:tcPr>
            <w:tcW w:w="1842" w:type="dxa"/>
          </w:tcPr>
          <w:p w14:paraId="53578D42" w14:textId="77777777" w:rsidR="00D75CC6" w:rsidRPr="008C2861" w:rsidRDefault="00D75CC6" w:rsidP="00564E5C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D30ECA" w14:textId="77777777" w:rsidR="00D75CC6" w:rsidRPr="008C2861" w:rsidRDefault="00D75CC6" w:rsidP="0047775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2"/>
              </w:rPr>
            </w:pPr>
            <w:r w:rsidRPr="008C2861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2"/>
              </w:rPr>
              <w:t>普通・当座</w:t>
            </w:r>
          </w:p>
        </w:tc>
        <w:tc>
          <w:tcPr>
            <w:tcW w:w="1559" w:type="dxa"/>
            <w:gridSpan w:val="2"/>
          </w:tcPr>
          <w:p w14:paraId="1BEB5837" w14:textId="77777777" w:rsidR="00D75CC6" w:rsidRPr="008C2861" w:rsidRDefault="00D75CC6" w:rsidP="00564E5C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Cs w:val="22"/>
              </w:rPr>
            </w:pPr>
            <w:r w:rsidRPr="008C2861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2"/>
              </w:rPr>
              <w:t>口座名義人（カタカナ）</w:t>
            </w:r>
          </w:p>
        </w:tc>
        <w:tc>
          <w:tcPr>
            <w:tcW w:w="2403" w:type="dxa"/>
          </w:tcPr>
          <w:p w14:paraId="2EA400FC" w14:textId="77777777" w:rsidR="00D75CC6" w:rsidRPr="008C2861" w:rsidRDefault="00D75CC6" w:rsidP="00564E5C">
            <w:pPr>
              <w:pStyle w:val="a3"/>
              <w:rPr>
                <w:rFonts w:ascii="ＭＳ ゴシック" w:eastAsia="ＭＳ ゴシック" w:hAnsi="ＭＳ ゴシック" w:cs="ＭＳ ゴシック"/>
                <w:color w:val="000000" w:themeColor="text1"/>
                <w:szCs w:val="22"/>
              </w:rPr>
            </w:pPr>
          </w:p>
        </w:tc>
      </w:tr>
    </w:tbl>
    <w:p w14:paraId="003E6606" w14:textId="3DB2E681" w:rsidR="001F794F" w:rsidRDefault="001F794F">
      <w:pPr>
        <w:pStyle w:val="a3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５．添付書類</w:t>
      </w:r>
    </w:p>
    <w:p w14:paraId="5607FAC6" w14:textId="1650FBA2" w:rsidR="001F794F" w:rsidRDefault="001F794F">
      <w:pPr>
        <w:pStyle w:val="a3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（１）購入したシーズン券の写し又は利用後のリフト券</w:t>
      </w:r>
    </w:p>
    <w:p w14:paraId="24A245F7" w14:textId="7E5C6CAA" w:rsidR="001F794F" w:rsidRDefault="001F794F">
      <w:pPr>
        <w:pStyle w:val="a3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 xml:space="preserve">　（２）申請者及び利用者の運転免許証、健康保険証等本人確認書類の写し</w:t>
      </w:r>
    </w:p>
    <w:p w14:paraId="0AFDD0DE" w14:textId="77777777" w:rsidR="001F794F" w:rsidRDefault="001F794F">
      <w:pPr>
        <w:pStyle w:val="a3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</w:p>
    <w:sectPr w:rsidR="001F794F" w:rsidSect="005318BE">
      <w:pgSz w:w="11906" w:h="16838" w:code="9"/>
      <w:pgMar w:top="1134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DB9C" w14:textId="77777777" w:rsidR="00844413" w:rsidRDefault="00844413" w:rsidP="00844413">
      <w:r>
        <w:separator/>
      </w:r>
    </w:p>
  </w:endnote>
  <w:endnote w:type="continuationSeparator" w:id="0">
    <w:p w14:paraId="7BC05E65" w14:textId="77777777" w:rsidR="00844413" w:rsidRDefault="00844413" w:rsidP="0084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B026" w14:textId="77777777" w:rsidR="00844413" w:rsidRDefault="00844413" w:rsidP="00844413">
      <w:r>
        <w:separator/>
      </w:r>
    </w:p>
  </w:footnote>
  <w:footnote w:type="continuationSeparator" w:id="0">
    <w:p w14:paraId="541CB1D1" w14:textId="77777777" w:rsidR="00844413" w:rsidRDefault="00844413" w:rsidP="0084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EF"/>
    <w:multiLevelType w:val="hybridMultilevel"/>
    <w:tmpl w:val="0A9C7DDE"/>
    <w:lvl w:ilvl="0" w:tplc="066E1F3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2B841AAA"/>
    <w:multiLevelType w:val="hybridMultilevel"/>
    <w:tmpl w:val="58320A72"/>
    <w:lvl w:ilvl="0" w:tplc="23749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145959"/>
    <w:multiLevelType w:val="hybridMultilevel"/>
    <w:tmpl w:val="9774B4FE"/>
    <w:lvl w:ilvl="0" w:tplc="B836666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5202BB"/>
    <w:multiLevelType w:val="hybridMultilevel"/>
    <w:tmpl w:val="43082010"/>
    <w:lvl w:ilvl="0" w:tplc="6046EFA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62A23D9D"/>
    <w:multiLevelType w:val="hybridMultilevel"/>
    <w:tmpl w:val="1A6C0D44"/>
    <w:lvl w:ilvl="0" w:tplc="E4341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34"/>
    <w:rsid w:val="00083FAF"/>
    <w:rsid w:val="000858C1"/>
    <w:rsid w:val="000C2819"/>
    <w:rsid w:val="000D53AE"/>
    <w:rsid w:val="00142E66"/>
    <w:rsid w:val="001453C3"/>
    <w:rsid w:val="00146FD3"/>
    <w:rsid w:val="00183590"/>
    <w:rsid w:val="001A2FBF"/>
    <w:rsid w:val="001C3276"/>
    <w:rsid w:val="001F794F"/>
    <w:rsid w:val="002441BF"/>
    <w:rsid w:val="00255B4E"/>
    <w:rsid w:val="00266DE8"/>
    <w:rsid w:val="0028296B"/>
    <w:rsid w:val="00282D86"/>
    <w:rsid w:val="002867A3"/>
    <w:rsid w:val="002A5062"/>
    <w:rsid w:val="002F1732"/>
    <w:rsid w:val="002F2B85"/>
    <w:rsid w:val="0035393E"/>
    <w:rsid w:val="003915EF"/>
    <w:rsid w:val="004021DC"/>
    <w:rsid w:val="00416730"/>
    <w:rsid w:val="00457D6E"/>
    <w:rsid w:val="0047775A"/>
    <w:rsid w:val="004B277C"/>
    <w:rsid w:val="004D61E8"/>
    <w:rsid w:val="004F4718"/>
    <w:rsid w:val="005318BE"/>
    <w:rsid w:val="00564E5C"/>
    <w:rsid w:val="005743FE"/>
    <w:rsid w:val="00583AE6"/>
    <w:rsid w:val="00594C19"/>
    <w:rsid w:val="005C7040"/>
    <w:rsid w:val="005F01F4"/>
    <w:rsid w:val="005F63A5"/>
    <w:rsid w:val="006151B6"/>
    <w:rsid w:val="00672BF3"/>
    <w:rsid w:val="006D4DDD"/>
    <w:rsid w:val="007115D9"/>
    <w:rsid w:val="00712834"/>
    <w:rsid w:val="00747636"/>
    <w:rsid w:val="0075536D"/>
    <w:rsid w:val="007C5434"/>
    <w:rsid w:val="007F42DB"/>
    <w:rsid w:val="00844413"/>
    <w:rsid w:val="00866167"/>
    <w:rsid w:val="008962EC"/>
    <w:rsid w:val="008C2861"/>
    <w:rsid w:val="008E0404"/>
    <w:rsid w:val="008E3180"/>
    <w:rsid w:val="00912B46"/>
    <w:rsid w:val="0091497B"/>
    <w:rsid w:val="00927F04"/>
    <w:rsid w:val="00940AB9"/>
    <w:rsid w:val="00967A31"/>
    <w:rsid w:val="00980D6E"/>
    <w:rsid w:val="00985A9C"/>
    <w:rsid w:val="009A3F3D"/>
    <w:rsid w:val="009A6BDA"/>
    <w:rsid w:val="009C49D7"/>
    <w:rsid w:val="009E1413"/>
    <w:rsid w:val="00A2543B"/>
    <w:rsid w:val="00A84CA6"/>
    <w:rsid w:val="00AE42BA"/>
    <w:rsid w:val="00AF0C4D"/>
    <w:rsid w:val="00B01C10"/>
    <w:rsid w:val="00B3043D"/>
    <w:rsid w:val="00B3106B"/>
    <w:rsid w:val="00B34212"/>
    <w:rsid w:val="00B73AFC"/>
    <w:rsid w:val="00BA2431"/>
    <w:rsid w:val="00BB3CD1"/>
    <w:rsid w:val="00BC355E"/>
    <w:rsid w:val="00BD7C5D"/>
    <w:rsid w:val="00C00351"/>
    <w:rsid w:val="00C014CE"/>
    <w:rsid w:val="00C149F1"/>
    <w:rsid w:val="00C373D7"/>
    <w:rsid w:val="00C67595"/>
    <w:rsid w:val="00C82913"/>
    <w:rsid w:val="00C97B03"/>
    <w:rsid w:val="00CA6E38"/>
    <w:rsid w:val="00CB6EBA"/>
    <w:rsid w:val="00CE6A84"/>
    <w:rsid w:val="00CF0C84"/>
    <w:rsid w:val="00CF1EAE"/>
    <w:rsid w:val="00D6275A"/>
    <w:rsid w:val="00D74479"/>
    <w:rsid w:val="00D75CC6"/>
    <w:rsid w:val="00D76DF1"/>
    <w:rsid w:val="00D77A07"/>
    <w:rsid w:val="00DC6A87"/>
    <w:rsid w:val="00DD07CB"/>
    <w:rsid w:val="00DE7897"/>
    <w:rsid w:val="00E2376B"/>
    <w:rsid w:val="00E46874"/>
    <w:rsid w:val="00E769C4"/>
    <w:rsid w:val="00F15E98"/>
    <w:rsid w:val="00F278D0"/>
    <w:rsid w:val="00F3005F"/>
    <w:rsid w:val="00F3299C"/>
    <w:rsid w:val="00F33715"/>
    <w:rsid w:val="00F65302"/>
    <w:rsid w:val="00F94934"/>
    <w:rsid w:val="00FC4DF9"/>
    <w:rsid w:val="00FC6B68"/>
    <w:rsid w:val="00FE0D7C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20704"/>
  <w15:docId w15:val="{CF7F7881-66A3-4F41-AE06-41499A0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F0C8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ＭＳ 明朝" w:eastAsia="ＭＳ 明朝" w:hAnsi="Times New Roman" w:cs="ＭＳ 明朝"/>
      <w:kern w:val="0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844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13"/>
  </w:style>
  <w:style w:type="paragraph" w:styleId="a6">
    <w:name w:val="footer"/>
    <w:basedOn w:val="a"/>
    <w:link w:val="a7"/>
    <w:uiPriority w:val="99"/>
    <w:unhideWhenUsed/>
    <w:rsid w:val="0084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13"/>
  </w:style>
  <w:style w:type="paragraph" w:styleId="a8">
    <w:name w:val="Balloon Text"/>
    <w:basedOn w:val="a"/>
    <w:link w:val="a9"/>
    <w:uiPriority w:val="99"/>
    <w:semiHidden/>
    <w:unhideWhenUsed/>
    <w:rsid w:val="00896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2E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3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1497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75536D"/>
    <w:pPr>
      <w:jc w:val="center"/>
    </w:pPr>
    <w:rPr>
      <w:rFonts w:ascii="ＭＳ ゴシック" w:eastAsia="ＭＳ ゴシック" w:hAnsi="ＭＳ ゴシック" w:cs="ＭＳ ゴシック"/>
      <w:color w:val="000000" w:themeColor="text1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75536D"/>
    <w:rPr>
      <w:rFonts w:ascii="ＭＳ ゴシック" w:eastAsia="ＭＳ ゴシック" w:hAnsi="ＭＳ ゴシック" w:cs="ＭＳ ゴシック"/>
      <w:color w:val="000000" w:themeColor="text1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75536D"/>
    <w:pPr>
      <w:jc w:val="right"/>
    </w:pPr>
    <w:rPr>
      <w:rFonts w:ascii="ＭＳ ゴシック" w:eastAsia="ＭＳ ゴシック" w:hAnsi="ＭＳ ゴシック" w:cs="ＭＳ ゴシック"/>
      <w:color w:val="000000" w:themeColor="text1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75536D"/>
    <w:rPr>
      <w:rFonts w:ascii="ＭＳ ゴシック" w:eastAsia="ＭＳ ゴシック" w:hAnsi="ＭＳ ゴシック" w:cs="ＭＳ ゴシック"/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ei03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8419-0D1D-4C20-B015-2874A806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493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tenei103</dc:creator>
  <cp:lastModifiedBy>生涯学習02</cp:lastModifiedBy>
  <cp:revision>3</cp:revision>
  <cp:lastPrinted>2021-12-24T01:08:00Z</cp:lastPrinted>
  <dcterms:created xsi:type="dcterms:W3CDTF">2021-12-01T07:25:00Z</dcterms:created>
  <dcterms:modified xsi:type="dcterms:W3CDTF">2021-12-24T01:09:00Z</dcterms:modified>
</cp:coreProperties>
</file>